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F8A" w:rsidRPr="002D5A36" w:rsidRDefault="00DA1F8A" w:rsidP="006140AF">
      <w:pPr>
        <w:tabs>
          <w:tab w:val="left" w:pos="25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alt="http://mano.pro/sites/mano.pro/themes/pressa/logo.png" style="position:absolute;left:0;text-align:left;margin-left:-57.3pt;margin-top:3.45pt;width:48pt;height:38.3pt;z-index:251658752;visibility:visible">
            <v:imagedata r:id="rId5" o:title=""/>
            <w10:wrap type="square"/>
          </v:shape>
        </w:pict>
      </w:r>
      <w:bookmarkEnd w:id="0"/>
      <w:r w:rsidRPr="002D5A36">
        <w:rPr>
          <w:rFonts w:ascii="Times New Roman" w:hAnsi="Times New Roman" w:cs="Times New Roman"/>
          <w:b/>
          <w:bCs/>
          <w:sz w:val="24"/>
          <w:szCs w:val="24"/>
        </w:rPr>
        <w:t>Автономная некоммерческая профессиональная образовательная организация «Многопрофильная Академия непрерывного образования»</w:t>
      </w:r>
    </w:p>
    <w:p w:rsidR="00DA1F8A" w:rsidRPr="002D5A36" w:rsidRDefault="00DA1F8A" w:rsidP="006140AF">
      <w:pPr>
        <w:tabs>
          <w:tab w:val="left" w:pos="25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5A36">
        <w:rPr>
          <w:rFonts w:ascii="Times New Roman" w:hAnsi="Times New Roman" w:cs="Times New Roman"/>
          <w:b/>
          <w:bCs/>
          <w:sz w:val="24"/>
          <w:szCs w:val="24"/>
        </w:rPr>
        <w:t>(АН ПОО «МАНО»)</w:t>
      </w:r>
    </w:p>
    <w:p w:rsidR="00DA1F8A" w:rsidRPr="002D5A36" w:rsidRDefault="00DA1F8A" w:rsidP="00D52EAE">
      <w:pPr>
        <w:tabs>
          <w:tab w:val="left" w:pos="25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pict>
          <v:oval id="Овал 3" o:spid="_x0000_s1027" style="position:absolute;margin-left:-48.3pt;margin-top:18.3pt;width:542.25pt;height:45pt;z-index:251657728;visibility:visible" fillcolor="#95b3d7" strokecolor="#95b3d7" strokeweight="1pt">
            <v:fill color2="#dbe5f1" angle="135" focus="50%" type="gradient"/>
            <v:shadow on="t" color="#243f60" opacity=".5" offset="1pt"/>
            <v:textbox>
              <w:txbxContent>
                <w:p w:rsidR="00DA1F8A" w:rsidRPr="00626EAE" w:rsidRDefault="00DA1F8A" w:rsidP="00BC0312">
                  <w:pPr>
                    <w:ind w:left="-426" w:right="-342"/>
                    <w:jc w:val="center"/>
                    <w:rPr>
                      <w:rFonts w:ascii="Times New Roman" w:hAnsi="Times New Roman" w:cs="Times New Roman"/>
                      <w:b/>
                      <w:bCs/>
                      <w:sz w:val="40"/>
                      <w:szCs w:val="40"/>
                    </w:rPr>
                  </w:pPr>
                  <w:r w:rsidRPr="00626EAE">
                    <w:rPr>
                      <w:rFonts w:ascii="Times New Roman" w:hAnsi="Times New Roman" w:cs="Times New Roman"/>
                      <w:b/>
                      <w:bCs/>
                      <w:sz w:val="40"/>
                      <w:szCs w:val="40"/>
                    </w:rPr>
                    <w:t>Среднее профессиональное образование</w:t>
                  </w:r>
                </w:p>
                <w:p w:rsidR="00DA1F8A" w:rsidRDefault="00DA1F8A" w:rsidP="00D52EAE"/>
              </w:txbxContent>
            </v:textbox>
          </v:oval>
        </w:pict>
      </w:r>
      <w:r w:rsidRPr="002D5A36">
        <w:rPr>
          <w:rFonts w:ascii="Times New Roman" w:hAnsi="Times New Roman" w:cs="Times New Roman"/>
          <w:sz w:val="20"/>
          <w:szCs w:val="20"/>
        </w:rPr>
        <w:t>Лицензия 55Л01 № 0001425</w:t>
      </w:r>
    </w:p>
    <w:p w:rsidR="00DA1F8A" w:rsidRPr="002D5A36" w:rsidRDefault="00DA1F8A" w:rsidP="00D52EA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8" type="#_x0000_t32" style="position:absolute;left:0;text-align:left;margin-left:-200.4pt;margin-top:3.8pt;width:811.55pt;height:.9pt;flip:y;z-index:251656704;visibility:visible" strokecolor="#365f91" strokeweight="1.5pt"/>
        </w:pict>
      </w:r>
    </w:p>
    <w:p w:rsidR="00DA1F8A" w:rsidRPr="00BC0312" w:rsidRDefault="00DA1F8A" w:rsidP="00EB7CF6">
      <w:pPr>
        <w:shd w:val="clear" w:color="auto" w:fill="FFFFFF"/>
        <w:spacing w:before="100" w:beforeAutospacing="1" w:after="100" w:afterAutospacing="1" w:line="240" w:lineRule="auto"/>
        <w:ind w:left="-993" w:firstLine="993"/>
        <w:jc w:val="center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</w:p>
    <w:p w:rsidR="00DA1F8A" w:rsidRPr="0023339A" w:rsidRDefault="00DA1F8A" w:rsidP="00EB7CF6">
      <w:pPr>
        <w:shd w:val="clear" w:color="auto" w:fill="FFFFFF"/>
        <w:spacing w:before="100" w:beforeAutospacing="1" w:after="100" w:afterAutospacing="1" w:line="240" w:lineRule="auto"/>
        <w:ind w:left="-993" w:firstLine="993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33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АН ПОО «Многопрофильная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333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кадемия непрерывного образования»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2333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состав которо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2333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входит</w:t>
      </w:r>
      <w:r w:rsidRPr="0023339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 АНО ДО "Сибирский институт непрерывного дополнительного образования"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Pr="002333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приглашает на обучение по </w:t>
      </w:r>
      <w:r w:rsidRPr="00BC03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программам </w:t>
      </w:r>
      <w:r w:rsidRPr="00BC031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среднего профессионального образования</w:t>
      </w:r>
      <w:r w:rsidRPr="002333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в дистанционном режиме по специальностям:</w:t>
      </w:r>
    </w:p>
    <w:tbl>
      <w:tblPr>
        <w:tblW w:w="10490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398"/>
        <w:gridCol w:w="2296"/>
        <w:gridCol w:w="4918"/>
        <w:gridCol w:w="1461"/>
        <w:gridCol w:w="1417"/>
      </w:tblGrid>
      <w:tr w:rsidR="00DA1F8A" w:rsidRPr="00645FE3">
        <w:trPr>
          <w:cantSplit/>
          <w:trHeight w:val="407"/>
        </w:trPr>
        <w:tc>
          <w:tcPr>
            <w:tcW w:w="398" w:type="dxa"/>
            <w:vMerge w:val="restart"/>
            <w:vAlign w:val="center"/>
          </w:tcPr>
          <w:p w:rsidR="00DA1F8A" w:rsidRPr="00645FE3" w:rsidRDefault="00DA1F8A" w:rsidP="00F423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5FE3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2296" w:type="dxa"/>
            <w:vMerge w:val="restart"/>
            <w:vAlign w:val="center"/>
          </w:tcPr>
          <w:p w:rsidR="00DA1F8A" w:rsidRPr="00645FE3" w:rsidRDefault="00DA1F8A" w:rsidP="00F423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5FE3">
              <w:rPr>
                <w:rFonts w:ascii="Times New Roman" w:hAnsi="Times New Roman" w:cs="Times New Roman"/>
                <w:b/>
                <w:bCs/>
              </w:rPr>
              <w:t>Наименование специальностей</w:t>
            </w:r>
          </w:p>
        </w:tc>
        <w:tc>
          <w:tcPr>
            <w:tcW w:w="4918" w:type="dxa"/>
            <w:vMerge w:val="restart"/>
            <w:vAlign w:val="center"/>
          </w:tcPr>
          <w:p w:rsidR="00DA1F8A" w:rsidRPr="00645FE3" w:rsidRDefault="00DA1F8A" w:rsidP="00F423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5FE3">
              <w:rPr>
                <w:rFonts w:ascii="Times New Roman" w:hAnsi="Times New Roman" w:cs="Times New Roman"/>
                <w:b/>
                <w:bCs/>
              </w:rPr>
              <w:t>Квалификация</w:t>
            </w:r>
          </w:p>
        </w:tc>
        <w:tc>
          <w:tcPr>
            <w:tcW w:w="2878" w:type="dxa"/>
            <w:gridSpan w:val="2"/>
          </w:tcPr>
          <w:p w:rsidR="00DA1F8A" w:rsidRPr="00645FE3" w:rsidRDefault="00DA1F8A" w:rsidP="00D10F4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DA1F8A" w:rsidRPr="00645FE3" w:rsidRDefault="00DA1F8A" w:rsidP="00F423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5FE3">
              <w:rPr>
                <w:rFonts w:ascii="Times New Roman" w:hAnsi="Times New Roman" w:cs="Times New Roman"/>
                <w:b/>
                <w:bCs/>
              </w:rPr>
              <w:t>Сроки обучения</w:t>
            </w:r>
          </w:p>
        </w:tc>
      </w:tr>
      <w:tr w:rsidR="00DA1F8A" w:rsidRPr="00645FE3">
        <w:trPr>
          <w:cantSplit/>
          <w:trHeight w:val="269"/>
        </w:trPr>
        <w:tc>
          <w:tcPr>
            <w:tcW w:w="398" w:type="dxa"/>
            <w:vMerge/>
            <w:vAlign w:val="center"/>
          </w:tcPr>
          <w:p w:rsidR="00DA1F8A" w:rsidRPr="00645FE3" w:rsidRDefault="00DA1F8A" w:rsidP="00F423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96" w:type="dxa"/>
            <w:vMerge/>
            <w:vAlign w:val="center"/>
          </w:tcPr>
          <w:p w:rsidR="00DA1F8A" w:rsidRPr="00645FE3" w:rsidRDefault="00DA1F8A" w:rsidP="00F423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18" w:type="dxa"/>
            <w:vMerge/>
            <w:vAlign w:val="center"/>
          </w:tcPr>
          <w:p w:rsidR="00DA1F8A" w:rsidRPr="00645FE3" w:rsidRDefault="00DA1F8A" w:rsidP="00F4231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61" w:type="dxa"/>
          </w:tcPr>
          <w:p w:rsidR="00DA1F8A" w:rsidRPr="00645FE3" w:rsidRDefault="00DA1F8A" w:rsidP="00F423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5FE3">
              <w:rPr>
                <w:rFonts w:ascii="Times New Roman" w:hAnsi="Times New Roman" w:cs="Times New Roman"/>
                <w:b/>
                <w:bCs/>
              </w:rPr>
              <w:t>На базе 9 классов</w:t>
            </w:r>
          </w:p>
        </w:tc>
        <w:tc>
          <w:tcPr>
            <w:tcW w:w="1417" w:type="dxa"/>
          </w:tcPr>
          <w:p w:rsidR="00DA1F8A" w:rsidRPr="00645FE3" w:rsidRDefault="00DA1F8A" w:rsidP="00F423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5FE3">
              <w:rPr>
                <w:rFonts w:ascii="Times New Roman" w:hAnsi="Times New Roman" w:cs="Times New Roman"/>
                <w:b/>
                <w:bCs/>
              </w:rPr>
              <w:t xml:space="preserve">На базе </w:t>
            </w:r>
          </w:p>
          <w:p w:rsidR="00DA1F8A" w:rsidRPr="00645FE3" w:rsidRDefault="00DA1F8A" w:rsidP="00F423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5FE3">
              <w:rPr>
                <w:rFonts w:ascii="Times New Roman" w:hAnsi="Times New Roman" w:cs="Times New Roman"/>
                <w:b/>
                <w:bCs/>
              </w:rPr>
              <w:t>11 классов</w:t>
            </w:r>
          </w:p>
        </w:tc>
      </w:tr>
      <w:tr w:rsidR="00DA1F8A" w:rsidRPr="00645FE3">
        <w:trPr>
          <w:cantSplit/>
          <w:trHeight w:val="258"/>
        </w:trPr>
        <w:tc>
          <w:tcPr>
            <w:tcW w:w="398" w:type="dxa"/>
          </w:tcPr>
          <w:p w:rsidR="00DA1F8A" w:rsidRPr="00645FE3" w:rsidRDefault="00DA1F8A" w:rsidP="00D10F4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</w:tcPr>
          <w:p w:rsidR="00DA1F8A" w:rsidRPr="00645FE3" w:rsidRDefault="00DA1F8A" w:rsidP="00F4231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45FE3">
              <w:rPr>
                <w:rFonts w:ascii="Times New Roman" w:hAnsi="Times New Roman" w:cs="Times New Roman"/>
                <w:b/>
                <w:bCs/>
              </w:rPr>
              <w:t>Банковское дело</w:t>
            </w:r>
          </w:p>
        </w:tc>
        <w:tc>
          <w:tcPr>
            <w:tcW w:w="4918" w:type="dxa"/>
          </w:tcPr>
          <w:p w:rsidR="00DA1F8A" w:rsidRPr="00645FE3" w:rsidRDefault="00DA1F8A" w:rsidP="00F4231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5FE3">
              <w:rPr>
                <w:rFonts w:ascii="Times New Roman" w:hAnsi="Times New Roman" w:cs="Times New Roman"/>
              </w:rPr>
              <w:t xml:space="preserve">Специалист банковского дела </w:t>
            </w:r>
          </w:p>
          <w:p w:rsidR="00DA1F8A" w:rsidRPr="00645FE3" w:rsidRDefault="00DA1F8A" w:rsidP="00F4231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DA1F8A" w:rsidRPr="00645FE3" w:rsidRDefault="00DA1F8A" w:rsidP="00F4231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45FE3">
              <w:rPr>
                <w:rFonts w:ascii="Times New Roman" w:hAnsi="Times New Roman" w:cs="Times New Roman"/>
              </w:rPr>
              <w:t>2года 10мес.</w:t>
            </w:r>
          </w:p>
        </w:tc>
        <w:tc>
          <w:tcPr>
            <w:tcW w:w="1417" w:type="dxa"/>
          </w:tcPr>
          <w:p w:rsidR="00DA1F8A" w:rsidRPr="00645FE3" w:rsidRDefault="00DA1F8A" w:rsidP="00F4231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45FE3">
              <w:rPr>
                <w:rFonts w:ascii="Times New Roman" w:hAnsi="Times New Roman" w:cs="Times New Roman"/>
              </w:rPr>
              <w:t>1год 10мес.</w:t>
            </w:r>
          </w:p>
        </w:tc>
      </w:tr>
      <w:tr w:rsidR="00DA1F8A" w:rsidRPr="00645FE3">
        <w:trPr>
          <w:cantSplit/>
          <w:trHeight w:val="533"/>
        </w:trPr>
        <w:tc>
          <w:tcPr>
            <w:tcW w:w="398" w:type="dxa"/>
          </w:tcPr>
          <w:p w:rsidR="00DA1F8A" w:rsidRPr="00645FE3" w:rsidRDefault="00DA1F8A" w:rsidP="00D10F4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</w:tcPr>
          <w:p w:rsidR="00DA1F8A" w:rsidRPr="00645FE3" w:rsidRDefault="00DA1F8A" w:rsidP="00F4231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45FE3">
              <w:rPr>
                <w:rFonts w:ascii="Times New Roman" w:hAnsi="Times New Roman" w:cs="Times New Roman"/>
                <w:b/>
                <w:bCs/>
              </w:rPr>
              <w:t>Право и судебное администрирование</w:t>
            </w:r>
          </w:p>
        </w:tc>
        <w:tc>
          <w:tcPr>
            <w:tcW w:w="4918" w:type="dxa"/>
          </w:tcPr>
          <w:p w:rsidR="00DA1F8A" w:rsidRPr="00645FE3" w:rsidRDefault="00DA1F8A" w:rsidP="00F4231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5FE3">
              <w:rPr>
                <w:rFonts w:ascii="Times New Roman" w:hAnsi="Times New Roman" w:cs="Times New Roman"/>
              </w:rPr>
              <w:t>Специалист по судебному администрированию</w:t>
            </w:r>
          </w:p>
        </w:tc>
        <w:tc>
          <w:tcPr>
            <w:tcW w:w="1461" w:type="dxa"/>
          </w:tcPr>
          <w:p w:rsidR="00DA1F8A" w:rsidRPr="00645FE3" w:rsidRDefault="00DA1F8A" w:rsidP="00F4231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5FE3">
              <w:rPr>
                <w:rFonts w:ascii="Times New Roman" w:hAnsi="Times New Roman" w:cs="Times New Roman"/>
              </w:rPr>
              <w:t>2года 10мес.</w:t>
            </w:r>
          </w:p>
        </w:tc>
        <w:tc>
          <w:tcPr>
            <w:tcW w:w="1417" w:type="dxa"/>
          </w:tcPr>
          <w:p w:rsidR="00DA1F8A" w:rsidRPr="00645FE3" w:rsidRDefault="00DA1F8A" w:rsidP="002817D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5FE3">
              <w:rPr>
                <w:rFonts w:ascii="Times New Roman" w:hAnsi="Times New Roman" w:cs="Times New Roman"/>
              </w:rPr>
              <w:t>1год 10мес.</w:t>
            </w:r>
          </w:p>
        </w:tc>
      </w:tr>
      <w:tr w:rsidR="00DA1F8A" w:rsidRPr="00645FE3">
        <w:trPr>
          <w:cantSplit/>
          <w:trHeight w:val="258"/>
        </w:trPr>
        <w:tc>
          <w:tcPr>
            <w:tcW w:w="398" w:type="dxa"/>
          </w:tcPr>
          <w:p w:rsidR="00DA1F8A" w:rsidRPr="00645FE3" w:rsidRDefault="00DA1F8A" w:rsidP="00D10F4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</w:tcPr>
          <w:p w:rsidR="00DA1F8A" w:rsidRPr="00645FE3" w:rsidRDefault="00DA1F8A" w:rsidP="00F4231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45FE3">
              <w:rPr>
                <w:rFonts w:ascii="Times New Roman" w:hAnsi="Times New Roman" w:cs="Times New Roman"/>
                <w:b/>
                <w:bCs/>
              </w:rPr>
              <w:t>Дошкольное образование</w:t>
            </w:r>
          </w:p>
        </w:tc>
        <w:tc>
          <w:tcPr>
            <w:tcW w:w="4918" w:type="dxa"/>
          </w:tcPr>
          <w:p w:rsidR="00DA1F8A" w:rsidRPr="00645FE3" w:rsidRDefault="00DA1F8A" w:rsidP="00F4231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5FE3">
              <w:rPr>
                <w:rFonts w:ascii="Times New Roman" w:hAnsi="Times New Roman" w:cs="Times New Roman"/>
              </w:rPr>
              <w:t>Воспитатель детей дошкольного возраста</w:t>
            </w:r>
          </w:p>
        </w:tc>
        <w:tc>
          <w:tcPr>
            <w:tcW w:w="1461" w:type="dxa"/>
          </w:tcPr>
          <w:p w:rsidR="00DA1F8A" w:rsidRPr="00645FE3" w:rsidRDefault="00DA1F8A" w:rsidP="00F4231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5FE3">
              <w:rPr>
                <w:rFonts w:ascii="Times New Roman" w:hAnsi="Times New Roman" w:cs="Times New Roman"/>
              </w:rPr>
              <w:t>3 года 10мес.</w:t>
            </w:r>
          </w:p>
        </w:tc>
        <w:tc>
          <w:tcPr>
            <w:tcW w:w="1417" w:type="dxa"/>
          </w:tcPr>
          <w:p w:rsidR="00DA1F8A" w:rsidRPr="00645FE3" w:rsidRDefault="00DA1F8A" w:rsidP="00F4231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5FE3">
              <w:rPr>
                <w:rFonts w:ascii="Times New Roman" w:hAnsi="Times New Roman" w:cs="Times New Roman"/>
              </w:rPr>
              <w:t>2года 10мес.</w:t>
            </w:r>
          </w:p>
        </w:tc>
      </w:tr>
      <w:tr w:rsidR="00DA1F8A" w:rsidRPr="00645FE3">
        <w:trPr>
          <w:cantSplit/>
          <w:trHeight w:val="533"/>
        </w:trPr>
        <w:tc>
          <w:tcPr>
            <w:tcW w:w="398" w:type="dxa"/>
          </w:tcPr>
          <w:p w:rsidR="00DA1F8A" w:rsidRPr="00645FE3" w:rsidRDefault="00DA1F8A" w:rsidP="00D10F4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</w:tcPr>
          <w:p w:rsidR="00DA1F8A" w:rsidRPr="00645FE3" w:rsidRDefault="00DA1F8A" w:rsidP="00F4231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45FE3">
              <w:rPr>
                <w:rFonts w:ascii="Times New Roman" w:hAnsi="Times New Roman" w:cs="Times New Roman"/>
                <w:b/>
                <w:bCs/>
              </w:rPr>
              <w:t>Преподавание в начальных классах</w:t>
            </w:r>
          </w:p>
        </w:tc>
        <w:tc>
          <w:tcPr>
            <w:tcW w:w="4918" w:type="dxa"/>
          </w:tcPr>
          <w:p w:rsidR="00DA1F8A" w:rsidRPr="00645FE3" w:rsidRDefault="00DA1F8A" w:rsidP="00F4231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5FE3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461" w:type="dxa"/>
          </w:tcPr>
          <w:p w:rsidR="00DA1F8A" w:rsidRPr="00645FE3" w:rsidRDefault="00DA1F8A" w:rsidP="00F4231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5FE3">
              <w:rPr>
                <w:rFonts w:ascii="Times New Roman" w:hAnsi="Times New Roman" w:cs="Times New Roman"/>
              </w:rPr>
              <w:t>3 года 10мес.</w:t>
            </w:r>
          </w:p>
        </w:tc>
        <w:tc>
          <w:tcPr>
            <w:tcW w:w="1417" w:type="dxa"/>
          </w:tcPr>
          <w:p w:rsidR="00DA1F8A" w:rsidRPr="00645FE3" w:rsidRDefault="00DA1F8A" w:rsidP="00F4231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5FE3">
              <w:rPr>
                <w:rFonts w:ascii="Times New Roman" w:hAnsi="Times New Roman" w:cs="Times New Roman"/>
              </w:rPr>
              <w:t>2года 10мес.</w:t>
            </w:r>
          </w:p>
        </w:tc>
      </w:tr>
      <w:tr w:rsidR="00DA1F8A" w:rsidRPr="00645FE3">
        <w:trPr>
          <w:cantSplit/>
          <w:trHeight w:val="533"/>
        </w:trPr>
        <w:tc>
          <w:tcPr>
            <w:tcW w:w="398" w:type="dxa"/>
          </w:tcPr>
          <w:p w:rsidR="00DA1F8A" w:rsidRPr="00645FE3" w:rsidRDefault="00DA1F8A" w:rsidP="00D10F4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</w:tcPr>
          <w:p w:rsidR="00DA1F8A" w:rsidRPr="00645FE3" w:rsidRDefault="00DA1F8A" w:rsidP="00F4231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45FE3">
              <w:rPr>
                <w:rFonts w:ascii="Times New Roman" w:hAnsi="Times New Roman" w:cs="Times New Roman"/>
                <w:b/>
                <w:bCs/>
              </w:rPr>
              <w:t>Специальное дошкольное образование</w:t>
            </w:r>
          </w:p>
        </w:tc>
        <w:tc>
          <w:tcPr>
            <w:tcW w:w="4918" w:type="dxa"/>
          </w:tcPr>
          <w:p w:rsidR="00DA1F8A" w:rsidRPr="00645FE3" w:rsidRDefault="00DA1F8A" w:rsidP="00F4231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5FE3">
              <w:rPr>
                <w:rFonts w:ascii="Times New Roman" w:hAnsi="Times New Roman" w:cs="Times New Roman"/>
              </w:rPr>
              <w:t>Воспитатель детей дошкольного возраста с отклонениями в развитии и с сохранным развитием</w:t>
            </w:r>
          </w:p>
        </w:tc>
        <w:tc>
          <w:tcPr>
            <w:tcW w:w="1461" w:type="dxa"/>
          </w:tcPr>
          <w:p w:rsidR="00DA1F8A" w:rsidRPr="00645FE3" w:rsidRDefault="00DA1F8A" w:rsidP="00F4231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5FE3">
              <w:rPr>
                <w:rFonts w:ascii="Times New Roman" w:hAnsi="Times New Roman" w:cs="Times New Roman"/>
              </w:rPr>
              <w:t>3 года 10мес.</w:t>
            </w:r>
          </w:p>
        </w:tc>
        <w:tc>
          <w:tcPr>
            <w:tcW w:w="1417" w:type="dxa"/>
          </w:tcPr>
          <w:p w:rsidR="00DA1F8A" w:rsidRPr="00645FE3" w:rsidRDefault="00DA1F8A" w:rsidP="00F4231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5FE3">
              <w:rPr>
                <w:rFonts w:ascii="Times New Roman" w:hAnsi="Times New Roman" w:cs="Times New Roman"/>
              </w:rPr>
              <w:t>2года 10мес.</w:t>
            </w:r>
          </w:p>
        </w:tc>
      </w:tr>
      <w:tr w:rsidR="00DA1F8A" w:rsidRPr="00645FE3">
        <w:trPr>
          <w:cantSplit/>
          <w:trHeight w:val="552"/>
        </w:trPr>
        <w:tc>
          <w:tcPr>
            <w:tcW w:w="398" w:type="dxa"/>
          </w:tcPr>
          <w:p w:rsidR="00DA1F8A" w:rsidRPr="00645FE3" w:rsidRDefault="00DA1F8A" w:rsidP="00D10F4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</w:tcPr>
          <w:p w:rsidR="00DA1F8A" w:rsidRPr="00645FE3" w:rsidRDefault="00DA1F8A" w:rsidP="00F4231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45FE3">
              <w:rPr>
                <w:rFonts w:ascii="Times New Roman" w:hAnsi="Times New Roman" w:cs="Times New Roman"/>
                <w:b/>
                <w:bCs/>
              </w:rPr>
              <w:t>Коррекционная педагогика в начальном образовании</w:t>
            </w:r>
          </w:p>
        </w:tc>
        <w:tc>
          <w:tcPr>
            <w:tcW w:w="4918" w:type="dxa"/>
          </w:tcPr>
          <w:p w:rsidR="00DA1F8A" w:rsidRPr="00645FE3" w:rsidRDefault="00DA1F8A" w:rsidP="00F4231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5FE3">
              <w:rPr>
                <w:rFonts w:ascii="Times New Roman" w:hAnsi="Times New Roman" w:cs="Times New Roman"/>
              </w:rPr>
              <w:t>Учитель начальных классов и начальных классов компенсирующего и коррекционно-развивающего образования</w:t>
            </w:r>
          </w:p>
        </w:tc>
        <w:tc>
          <w:tcPr>
            <w:tcW w:w="1461" w:type="dxa"/>
          </w:tcPr>
          <w:p w:rsidR="00DA1F8A" w:rsidRPr="00645FE3" w:rsidRDefault="00DA1F8A" w:rsidP="00F4231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5FE3">
              <w:rPr>
                <w:rFonts w:ascii="Times New Roman" w:hAnsi="Times New Roman" w:cs="Times New Roman"/>
              </w:rPr>
              <w:t>3 года 10мес.</w:t>
            </w:r>
          </w:p>
        </w:tc>
        <w:tc>
          <w:tcPr>
            <w:tcW w:w="1417" w:type="dxa"/>
          </w:tcPr>
          <w:p w:rsidR="00DA1F8A" w:rsidRPr="00645FE3" w:rsidRDefault="00DA1F8A" w:rsidP="00F4231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5FE3">
              <w:rPr>
                <w:rFonts w:ascii="Times New Roman" w:hAnsi="Times New Roman" w:cs="Times New Roman"/>
              </w:rPr>
              <w:t>2года 10мес.</w:t>
            </w:r>
          </w:p>
        </w:tc>
      </w:tr>
    </w:tbl>
    <w:p w:rsidR="00DA1F8A" w:rsidRPr="00AD2F70" w:rsidRDefault="00DA1F8A" w:rsidP="00E20D84">
      <w:pPr>
        <w:shd w:val="clear" w:color="auto" w:fill="FFFFFF"/>
        <w:spacing w:after="0"/>
        <w:ind w:left="-284"/>
        <w:jc w:val="both"/>
        <w:rPr>
          <w:rFonts w:ascii="Times New Roman" w:hAnsi="Times New Roman" w:cs="Times New Roman"/>
          <w:b/>
          <w:bCs/>
          <w:color w:val="000000"/>
          <w:sz w:val="2"/>
          <w:szCs w:val="2"/>
          <w:u w:val="single"/>
          <w:lang w:eastAsia="ru-RU"/>
        </w:rPr>
      </w:pPr>
    </w:p>
    <w:p w:rsidR="00DA1F8A" w:rsidRPr="00E20D84" w:rsidRDefault="00DA1F8A" w:rsidP="00E20D84">
      <w:pPr>
        <w:shd w:val="clear" w:color="auto" w:fill="FFFFFF"/>
        <w:spacing w:after="0"/>
        <w:ind w:left="-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20D8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Стоимость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обучения</w:t>
      </w:r>
      <w:r w:rsidRPr="00E20D8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– </w:t>
      </w:r>
      <w:r w:rsidRPr="00E20D8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12000руб. в год, оплата поэтапная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</w:t>
      </w:r>
    </w:p>
    <w:p w:rsidR="00DA1F8A" w:rsidRPr="00541785" w:rsidRDefault="00DA1F8A" w:rsidP="00E20D84">
      <w:pPr>
        <w:pStyle w:val="NoSpacing"/>
        <w:ind w:left="-567"/>
        <w:rPr>
          <w:rFonts w:ascii="Times New Roman" w:hAnsi="Times New Roman" w:cs="Times New Roman"/>
          <w:b/>
          <w:bCs/>
          <w:sz w:val="14"/>
          <w:szCs w:val="14"/>
          <w:lang w:eastAsia="ru-RU"/>
        </w:rPr>
      </w:pPr>
    </w:p>
    <w:p w:rsidR="00DA1F8A" w:rsidRDefault="00DA1F8A" w:rsidP="00E20D84">
      <w:pPr>
        <w:pStyle w:val="NoSpacing"/>
        <w:ind w:left="-567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20D8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Зач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исление проводится КАЖДЫЙ месяц.</w:t>
      </w:r>
    </w:p>
    <w:p w:rsidR="00DA1F8A" w:rsidRPr="00AD2F70" w:rsidRDefault="00DA1F8A" w:rsidP="00E20D84">
      <w:pPr>
        <w:pStyle w:val="NoSpacing"/>
        <w:ind w:left="-567"/>
        <w:rPr>
          <w:rFonts w:ascii="Times New Roman" w:hAnsi="Times New Roman" w:cs="Times New Roman"/>
          <w:b/>
          <w:bCs/>
          <w:sz w:val="6"/>
          <w:szCs w:val="6"/>
          <w:lang w:eastAsia="ru-RU"/>
        </w:rPr>
      </w:pPr>
    </w:p>
    <w:p w:rsidR="00DA1F8A" w:rsidRDefault="00DA1F8A" w:rsidP="00E20D84">
      <w:pPr>
        <w:pStyle w:val="NoSpacing"/>
        <w:ind w:left="-567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E20D84">
        <w:rPr>
          <w:rFonts w:ascii="Times New Roman" w:hAnsi="Times New Roman" w:cs="Times New Roman"/>
          <w:b/>
          <w:bCs/>
          <w:kern w:val="28"/>
          <w:sz w:val="24"/>
          <w:szCs w:val="24"/>
        </w:rPr>
        <w:t>Преимущества обучения:</w:t>
      </w:r>
    </w:p>
    <w:p w:rsidR="00DA1F8A" w:rsidRPr="00AD2F70" w:rsidRDefault="00DA1F8A" w:rsidP="00AD2F70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-426" w:firstLine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</w:t>
      </w:r>
      <w:r w:rsidRPr="00AD2F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кономия времени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AD2F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средств наобучени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AD2F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A1F8A" w:rsidRPr="00AD2F70" w:rsidRDefault="00DA1F8A" w:rsidP="00AD2F70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-426" w:firstLine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AD2F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ттестат о среднем общем образовании</w:t>
      </w:r>
      <w:r w:rsidRPr="00AD2F7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DA1F8A" w:rsidRPr="00AD2F70" w:rsidRDefault="00DA1F8A" w:rsidP="00AD2F70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-426" w:firstLine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AD2F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бучение без отрыва от места жительства;</w:t>
      </w:r>
    </w:p>
    <w:p w:rsidR="00DA1F8A" w:rsidRPr="00AD2F70" w:rsidRDefault="00DA1F8A" w:rsidP="00AD2F70">
      <w:pPr>
        <w:pStyle w:val="NoSpacing"/>
        <w:numPr>
          <w:ilvl w:val="0"/>
          <w:numId w:val="6"/>
        </w:numPr>
        <w:ind w:left="-426" w:firstLine="0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AD2F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бучение в дистанционном режиме с использованием личного кабинета</w:t>
      </w:r>
      <w:r w:rsidRPr="00AD2F70">
        <w:rPr>
          <w:rFonts w:ascii="Times New Roman" w:hAnsi="Times New Roman" w:cs="Times New Roman"/>
          <w:kern w:val="28"/>
          <w:sz w:val="24"/>
          <w:szCs w:val="24"/>
        </w:rPr>
        <w:t>;</w:t>
      </w:r>
    </w:p>
    <w:p w:rsidR="00DA1F8A" w:rsidRPr="00AD2F70" w:rsidRDefault="00DA1F8A" w:rsidP="00AD2F70">
      <w:pPr>
        <w:pStyle w:val="NoSpacing"/>
        <w:numPr>
          <w:ilvl w:val="0"/>
          <w:numId w:val="6"/>
        </w:numPr>
        <w:ind w:left="-426" w:firstLine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</w:t>
      </w:r>
      <w:r w:rsidRPr="0070717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араллельное обучениедля школьников</w:t>
      </w:r>
      <w:r w:rsidRPr="00AD2F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программе «Школа – Колледж -ВУЗ»</w:t>
      </w:r>
    </w:p>
    <w:p w:rsidR="00DA1F8A" w:rsidRDefault="00DA1F8A" w:rsidP="005E7383">
      <w:pPr>
        <w:pStyle w:val="NoSpacing"/>
        <w:ind w:left="-426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D2F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(</w:t>
      </w:r>
      <w:r w:rsidRPr="00AD2F70">
        <w:rPr>
          <w:rFonts w:ascii="Times New Roman" w:hAnsi="Times New Roman" w:cs="Times New Roman"/>
          <w:b/>
          <w:bCs/>
          <w:sz w:val="24"/>
          <w:szCs w:val="24"/>
          <w:u w:val="single"/>
        </w:rPr>
        <w:t>Стоимость обучения по данной программе - 10 000 руб. в год).</w:t>
      </w:r>
    </w:p>
    <w:p w:rsidR="00DA1F8A" w:rsidRPr="00692B8F" w:rsidRDefault="00DA1F8A" w:rsidP="005E7383">
      <w:pPr>
        <w:pStyle w:val="NoSpacing"/>
        <w:ind w:left="-426"/>
        <w:rPr>
          <w:rFonts w:ascii="Times New Roman" w:hAnsi="Times New Roman" w:cs="Times New Roman"/>
          <w:b/>
          <w:bCs/>
          <w:sz w:val="14"/>
          <w:szCs w:val="14"/>
          <w:u w:val="single"/>
        </w:rPr>
      </w:pPr>
    </w:p>
    <w:p w:rsidR="00DA1F8A" w:rsidRDefault="00DA1F8A" w:rsidP="00E20D84">
      <w:pPr>
        <w:pStyle w:val="NoSpacing"/>
        <w:ind w:left="-567"/>
        <w:rPr>
          <w:rFonts w:ascii="Times New Roman" w:hAnsi="Times New Roman" w:cs="Times New Roman"/>
          <w:kern w:val="28"/>
          <w:sz w:val="24"/>
          <w:szCs w:val="24"/>
        </w:rPr>
      </w:pPr>
      <w:r w:rsidRPr="00E20D84">
        <w:rPr>
          <w:rFonts w:ascii="Times New Roman" w:hAnsi="Times New Roman" w:cs="Times New Roman"/>
          <w:b/>
          <w:bCs/>
          <w:kern w:val="28"/>
          <w:sz w:val="24"/>
          <w:szCs w:val="24"/>
        </w:rPr>
        <w:t>Документ об образовании:</w:t>
      </w:r>
      <w:r w:rsidRPr="00E20D84">
        <w:rPr>
          <w:rFonts w:ascii="Times New Roman" w:hAnsi="Times New Roman" w:cs="Times New Roman"/>
          <w:kern w:val="28"/>
          <w:sz w:val="24"/>
          <w:szCs w:val="24"/>
        </w:rPr>
        <w:t>диплом государственного образца о среднем профессиональном образовании.</w:t>
      </w:r>
    </w:p>
    <w:p w:rsidR="00DA1F8A" w:rsidRPr="00777323" w:rsidRDefault="00DA1F8A" w:rsidP="00E20D84">
      <w:pPr>
        <w:pStyle w:val="NoSpacing"/>
        <w:ind w:left="-567"/>
        <w:rPr>
          <w:rFonts w:ascii="Times New Roman" w:hAnsi="Times New Roman" w:cs="Times New Roman"/>
          <w:kern w:val="28"/>
          <w:sz w:val="10"/>
          <w:szCs w:val="10"/>
        </w:rPr>
      </w:pPr>
    </w:p>
    <w:p w:rsidR="00DA1F8A" w:rsidRPr="0070717C" w:rsidRDefault="00DA1F8A" w:rsidP="0070717C">
      <w:pPr>
        <w:pStyle w:val="NoSpacing"/>
        <w:rPr>
          <w:rFonts w:ascii="Times New Roman" w:hAnsi="Times New Roman" w:cs="Times New Roman"/>
          <w:kern w:val="28"/>
          <w:sz w:val="24"/>
          <w:szCs w:val="24"/>
        </w:rPr>
      </w:pPr>
      <w:r w:rsidRPr="0070717C">
        <w:rPr>
          <w:rFonts w:ascii="Times New Roman" w:hAnsi="Times New Roman" w:cs="Times New Roman"/>
          <w:b/>
          <w:bCs/>
          <w:kern w:val="28"/>
          <w:sz w:val="24"/>
          <w:szCs w:val="24"/>
        </w:rPr>
        <w:t>Документы для поступления</w:t>
      </w: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>:</w:t>
      </w:r>
    </w:p>
    <w:p w:rsidR="00DA1F8A" w:rsidRPr="0070717C" w:rsidRDefault="00DA1F8A" w:rsidP="00E20D84">
      <w:pPr>
        <w:pStyle w:val="ListParagraph"/>
        <w:spacing w:after="0"/>
        <w:ind w:left="-284"/>
        <w:jc w:val="both"/>
        <w:rPr>
          <w:rFonts w:ascii="Times New Roman" w:hAnsi="Times New Roman" w:cs="Times New Roman"/>
          <w:kern w:val="28"/>
          <w:sz w:val="2"/>
          <w:szCs w:val="2"/>
        </w:rPr>
      </w:pPr>
    </w:p>
    <w:p w:rsidR="00DA1F8A" w:rsidRPr="00BC0312" w:rsidRDefault="00DA1F8A" w:rsidP="0070717C">
      <w:pPr>
        <w:pStyle w:val="ConsPlusNonformat"/>
        <w:numPr>
          <w:ilvl w:val="0"/>
          <w:numId w:val="10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BC0312">
        <w:rPr>
          <w:rFonts w:ascii="Times New Roman" w:hAnsi="Times New Roman" w:cs="Times New Roman"/>
          <w:sz w:val="24"/>
          <w:szCs w:val="24"/>
        </w:rPr>
        <w:t>личное заявление о приёме;</w:t>
      </w:r>
    </w:p>
    <w:p w:rsidR="00DA1F8A" w:rsidRPr="00BC0312" w:rsidRDefault="00DA1F8A" w:rsidP="0070717C">
      <w:pPr>
        <w:pStyle w:val="ConsPlusNonformat"/>
        <w:numPr>
          <w:ilvl w:val="0"/>
          <w:numId w:val="10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BC0312">
        <w:rPr>
          <w:rFonts w:ascii="Times New Roman" w:hAnsi="Times New Roman" w:cs="Times New Roman"/>
          <w:sz w:val="24"/>
          <w:szCs w:val="24"/>
        </w:rPr>
        <w:t>договор об образовании на обучение (в 2-х экземплярах);</w:t>
      </w:r>
    </w:p>
    <w:p w:rsidR="00DA1F8A" w:rsidRPr="00BC0312" w:rsidRDefault="00DA1F8A" w:rsidP="0070717C">
      <w:pPr>
        <w:pStyle w:val="ConsPlusNonformat"/>
        <w:numPr>
          <w:ilvl w:val="0"/>
          <w:numId w:val="10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BC0312">
        <w:rPr>
          <w:rFonts w:ascii="Times New Roman" w:hAnsi="Times New Roman" w:cs="Times New Roman"/>
          <w:sz w:val="24"/>
          <w:szCs w:val="24"/>
        </w:rPr>
        <w:t>документы об образовании (копия аттестата);</w:t>
      </w:r>
    </w:p>
    <w:p w:rsidR="00DA1F8A" w:rsidRPr="00BC0312" w:rsidRDefault="00DA1F8A" w:rsidP="0070717C">
      <w:pPr>
        <w:pStyle w:val="ConsPlusNonformat"/>
        <w:numPr>
          <w:ilvl w:val="0"/>
          <w:numId w:val="10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BC0312">
        <w:rPr>
          <w:rFonts w:ascii="Times New Roman" w:hAnsi="Times New Roman" w:cs="Times New Roman"/>
          <w:sz w:val="24"/>
          <w:szCs w:val="24"/>
        </w:rPr>
        <w:t>копии паспорта, ИНН, ПФР студента и плательщика (законного представителя);</w:t>
      </w:r>
    </w:p>
    <w:p w:rsidR="00DA1F8A" w:rsidRPr="00BC0312" w:rsidRDefault="00DA1F8A" w:rsidP="0070717C">
      <w:pPr>
        <w:pStyle w:val="ConsPlusNonformat"/>
        <w:numPr>
          <w:ilvl w:val="0"/>
          <w:numId w:val="10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фотографии 3*4 см</w:t>
      </w:r>
      <w:r w:rsidRPr="00BC0312">
        <w:rPr>
          <w:rFonts w:ascii="Times New Roman" w:hAnsi="Times New Roman" w:cs="Times New Roman"/>
          <w:sz w:val="24"/>
          <w:szCs w:val="24"/>
        </w:rPr>
        <w:t>;</w:t>
      </w:r>
    </w:p>
    <w:p w:rsidR="00DA1F8A" w:rsidRPr="00BC0312" w:rsidRDefault="00DA1F8A" w:rsidP="0070717C">
      <w:pPr>
        <w:pStyle w:val="ConsPlusNonformat"/>
        <w:numPr>
          <w:ilvl w:val="0"/>
          <w:numId w:val="10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BC0312">
        <w:rPr>
          <w:rFonts w:ascii="Times New Roman" w:hAnsi="Times New Roman" w:cs="Times New Roman"/>
          <w:sz w:val="24"/>
          <w:szCs w:val="24"/>
        </w:rPr>
        <w:t>квитанция об оплате за обучение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1F8A" w:rsidRPr="00BC0312" w:rsidRDefault="00DA1F8A" w:rsidP="00AB18E5">
      <w:pPr>
        <w:pStyle w:val="ConsPlusNonformat"/>
        <w:ind w:left="-567"/>
        <w:rPr>
          <w:rStyle w:val="Strong"/>
          <w:rFonts w:ascii="Times New Roman" w:hAnsi="Times New Roman" w:cs="Times New Roman"/>
          <w:sz w:val="18"/>
          <w:szCs w:val="18"/>
        </w:rPr>
      </w:pPr>
    </w:p>
    <w:p w:rsidR="00DA1F8A" w:rsidRPr="00541785" w:rsidRDefault="00DA1F8A" w:rsidP="00AD2F70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color w:val="660099"/>
          <w:u w:val="single"/>
          <w:lang w:eastAsia="ru-RU"/>
        </w:rPr>
      </w:pPr>
      <w:r w:rsidRPr="00541785">
        <w:rPr>
          <w:rFonts w:ascii="Times New Roman" w:hAnsi="Times New Roman" w:cs="Times New Roman"/>
          <w:b/>
          <w:bCs/>
          <w:color w:val="000000"/>
          <w:lang w:eastAsia="ru-RU"/>
        </w:rPr>
        <w:t>Наши контакты: тел. 8(3812) 66-21-03  e-mail: </w:t>
      </w:r>
      <w:hyperlink r:id="rId6" w:history="1">
        <w:r w:rsidRPr="00541785">
          <w:rPr>
            <w:rStyle w:val="Hyperlink"/>
            <w:rFonts w:ascii="Times New Roman" w:hAnsi="Times New Roman" w:cs="Times New Roman"/>
            <w:b/>
            <w:bCs/>
            <w:lang w:eastAsia="ru-RU"/>
          </w:rPr>
          <w:t>college@mano.pro</w:t>
        </w:r>
      </w:hyperlink>
    </w:p>
    <w:p w:rsidR="00DA1F8A" w:rsidRPr="00541785" w:rsidRDefault="00DA1F8A" w:rsidP="00AD2F70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bCs/>
          <w:shd w:val="clear" w:color="auto" w:fill="F5F5F5"/>
        </w:rPr>
      </w:pPr>
      <w:r w:rsidRPr="00541785">
        <w:rPr>
          <w:rFonts w:ascii="Times New Roman" w:hAnsi="Times New Roman" w:cs="Times New Roman"/>
          <w:b/>
          <w:bCs/>
          <w:color w:val="000000"/>
        </w:rPr>
        <w:t>Подробная информация</w:t>
      </w:r>
      <w:r w:rsidRPr="00541785">
        <w:rPr>
          <w:rFonts w:ascii="Times New Roman" w:hAnsi="Times New Roman" w:cs="Times New Roman"/>
          <w:b/>
          <w:bCs/>
        </w:rPr>
        <w:t xml:space="preserve"> на нашем </w:t>
      </w:r>
      <w:r w:rsidRPr="00541785">
        <w:rPr>
          <w:rFonts w:ascii="Times New Roman" w:hAnsi="Times New Roman" w:cs="Times New Roman"/>
          <w:b/>
          <w:bCs/>
          <w:color w:val="333333"/>
        </w:rPr>
        <w:t>с</w:t>
      </w:r>
      <w:r w:rsidRPr="00541785">
        <w:rPr>
          <w:rFonts w:ascii="Times New Roman" w:hAnsi="Times New Roman" w:cs="Times New Roman"/>
          <w:b/>
          <w:bCs/>
        </w:rPr>
        <w:t>айте:</w:t>
      </w:r>
      <w:r w:rsidRPr="00541785">
        <w:rPr>
          <w:rStyle w:val="apple-converted-space"/>
          <w:rFonts w:ascii="Times New Roman" w:hAnsi="Times New Roman" w:cs="Times New Roman"/>
          <w:b/>
          <w:bCs/>
          <w:lang w:val="en-US"/>
        </w:rPr>
        <w:t> </w:t>
      </w:r>
      <w:hyperlink r:id="rId7" w:tgtFrame="_blank" w:history="1">
        <w:r w:rsidRPr="00541785">
          <w:rPr>
            <w:rStyle w:val="Hyperlink"/>
            <w:rFonts w:ascii="Times New Roman" w:hAnsi="Times New Roman" w:cs="Times New Roman"/>
            <w:b/>
            <w:bCs/>
            <w:lang w:val="en-US"/>
          </w:rPr>
          <w:t>mano</w:t>
        </w:r>
        <w:r w:rsidRPr="00541785">
          <w:rPr>
            <w:rStyle w:val="Hyperlink"/>
            <w:rFonts w:ascii="Times New Roman" w:hAnsi="Times New Roman" w:cs="Times New Roman"/>
            <w:b/>
            <w:bCs/>
          </w:rPr>
          <w:t>.</w:t>
        </w:r>
        <w:r w:rsidRPr="00541785">
          <w:rPr>
            <w:rStyle w:val="Hyperlink"/>
            <w:rFonts w:ascii="Times New Roman" w:hAnsi="Times New Roman" w:cs="Times New Roman"/>
            <w:b/>
            <w:bCs/>
            <w:lang w:val="en-US"/>
          </w:rPr>
          <w:t>pro</w:t>
        </w:r>
      </w:hyperlink>
    </w:p>
    <w:p w:rsidR="00DA1F8A" w:rsidRPr="00541785" w:rsidRDefault="00DA1F8A" w:rsidP="00AD2F70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bCs/>
          <w:i/>
          <w:iCs/>
          <w:color w:val="01090C"/>
        </w:rPr>
      </w:pPr>
      <w:r w:rsidRPr="00541785">
        <w:rPr>
          <w:rFonts w:ascii="Times New Roman" w:hAnsi="Times New Roman" w:cs="Times New Roman"/>
          <w:b/>
          <w:bCs/>
          <w:color w:val="000000"/>
        </w:rPr>
        <w:t xml:space="preserve"> в разделе</w:t>
      </w:r>
      <w:r w:rsidRPr="00541785">
        <w:rPr>
          <w:rStyle w:val="apple-converted-space"/>
          <w:rFonts w:ascii="Times New Roman" w:hAnsi="Times New Roman" w:cs="Times New Roman"/>
          <w:b/>
          <w:bCs/>
          <w:color w:val="000000"/>
        </w:rPr>
        <w:t xml:space="preserve"> «Колледж» - </w:t>
      </w:r>
      <w:r w:rsidRPr="00541785">
        <w:rPr>
          <w:rFonts w:ascii="Times New Roman" w:hAnsi="Times New Roman" w:cs="Times New Roman"/>
          <w:b/>
          <w:bCs/>
          <w:i/>
          <w:iCs/>
          <w:color w:val="01090C"/>
        </w:rPr>
        <w:t xml:space="preserve">Алгоритм зачисления </w:t>
      </w:r>
    </w:p>
    <w:p w:rsidR="00DA1F8A" w:rsidRPr="00541785" w:rsidRDefault="00DA1F8A" w:rsidP="00AD2F7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41785">
        <w:rPr>
          <w:rFonts w:ascii="Times New Roman" w:hAnsi="Times New Roman" w:cs="Times New Roman"/>
          <w:b/>
          <w:bCs/>
        </w:rPr>
        <w:t>Адрес: 644043 г</w:t>
      </w:r>
      <w:r>
        <w:rPr>
          <w:rFonts w:ascii="Times New Roman" w:hAnsi="Times New Roman" w:cs="Times New Roman"/>
          <w:b/>
          <w:bCs/>
        </w:rPr>
        <w:t xml:space="preserve">. </w:t>
      </w:r>
      <w:r w:rsidRPr="00541785">
        <w:rPr>
          <w:rFonts w:ascii="Times New Roman" w:hAnsi="Times New Roman" w:cs="Times New Roman"/>
          <w:b/>
          <w:bCs/>
        </w:rPr>
        <w:t>Омск, ул. Фрунзе, дом 1, корп. 4, каб. 812</w:t>
      </w:r>
    </w:p>
    <w:p w:rsidR="00DA1F8A" w:rsidRPr="00D40996" w:rsidRDefault="00DA1F8A" w:rsidP="00AD2F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6"/>
          <w:szCs w:val="6"/>
        </w:rPr>
      </w:pPr>
    </w:p>
    <w:p w:rsidR="00DA1F8A" w:rsidRPr="00B9783F" w:rsidRDefault="00DA1F8A" w:rsidP="00B9783F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Начни обучение сейчас</w:t>
      </w:r>
      <w:r w:rsidRPr="00782C1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!</w:t>
      </w:r>
    </w:p>
    <w:sectPr w:rsidR="00DA1F8A" w:rsidRPr="00B9783F" w:rsidSect="00D52EA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4C64"/>
    <w:multiLevelType w:val="multilevel"/>
    <w:tmpl w:val="BE0ED14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8763AEB"/>
    <w:multiLevelType w:val="multilevel"/>
    <w:tmpl w:val="1A523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94961FC"/>
    <w:multiLevelType w:val="multilevel"/>
    <w:tmpl w:val="87C61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32D306AC"/>
    <w:multiLevelType w:val="hybridMultilevel"/>
    <w:tmpl w:val="9B5ECC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33B67AD"/>
    <w:multiLevelType w:val="hybridMultilevel"/>
    <w:tmpl w:val="2FBC9A5A"/>
    <w:lvl w:ilvl="0" w:tplc="0B5AF2D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cs="Wingdings 3" w:hint="default"/>
      </w:rPr>
    </w:lvl>
    <w:lvl w:ilvl="1" w:tplc="D5908CC0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cs="Wingdings 3" w:hint="default"/>
      </w:rPr>
    </w:lvl>
    <w:lvl w:ilvl="2" w:tplc="3EACD8D8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cs="Wingdings 3" w:hint="default"/>
      </w:rPr>
    </w:lvl>
    <w:lvl w:ilvl="3" w:tplc="73FCF620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cs="Wingdings 3" w:hint="default"/>
      </w:rPr>
    </w:lvl>
    <w:lvl w:ilvl="4" w:tplc="DF1489B0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cs="Wingdings 3" w:hint="default"/>
      </w:rPr>
    </w:lvl>
    <w:lvl w:ilvl="5" w:tplc="916A12AE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cs="Wingdings 3" w:hint="default"/>
      </w:rPr>
    </w:lvl>
    <w:lvl w:ilvl="6" w:tplc="1C52DDE0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cs="Wingdings 3" w:hint="default"/>
      </w:rPr>
    </w:lvl>
    <w:lvl w:ilvl="7" w:tplc="9B7EAF2E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cs="Wingdings 3" w:hint="default"/>
      </w:rPr>
    </w:lvl>
    <w:lvl w:ilvl="8" w:tplc="04300846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cs="Wingdings 3" w:hint="default"/>
      </w:rPr>
    </w:lvl>
  </w:abstractNum>
  <w:abstractNum w:abstractNumId="5">
    <w:nsid w:val="62AB7FB4"/>
    <w:multiLevelType w:val="hybridMultilevel"/>
    <w:tmpl w:val="DFA2D19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63AE55EE"/>
    <w:multiLevelType w:val="hybridMultilevel"/>
    <w:tmpl w:val="C374B4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D971531"/>
    <w:multiLevelType w:val="multilevel"/>
    <w:tmpl w:val="73480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7CF81232"/>
    <w:multiLevelType w:val="hybridMultilevel"/>
    <w:tmpl w:val="53D48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F4313A6"/>
    <w:multiLevelType w:val="hybridMultilevel"/>
    <w:tmpl w:val="14BA9FA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3"/>
  </w:num>
  <w:num w:numId="5">
    <w:abstractNumId w:val="8"/>
  </w:num>
  <w:num w:numId="6">
    <w:abstractNumId w:val="5"/>
  </w:num>
  <w:num w:numId="7">
    <w:abstractNumId w:val="2"/>
  </w:num>
  <w:num w:numId="8">
    <w:abstractNumId w:val="0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2A8D"/>
    <w:rsid w:val="000B4ABD"/>
    <w:rsid w:val="00136923"/>
    <w:rsid w:val="0016447B"/>
    <w:rsid w:val="00173209"/>
    <w:rsid w:val="001A6799"/>
    <w:rsid w:val="001C7F64"/>
    <w:rsid w:val="00207096"/>
    <w:rsid w:val="0021531A"/>
    <w:rsid w:val="0023339A"/>
    <w:rsid w:val="002817D5"/>
    <w:rsid w:val="002A234D"/>
    <w:rsid w:val="002D5A36"/>
    <w:rsid w:val="002F7EF7"/>
    <w:rsid w:val="00301DA0"/>
    <w:rsid w:val="00363786"/>
    <w:rsid w:val="00374F08"/>
    <w:rsid w:val="003812B9"/>
    <w:rsid w:val="00392F64"/>
    <w:rsid w:val="003B45DF"/>
    <w:rsid w:val="00400265"/>
    <w:rsid w:val="00423EE8"/>
    <w:rsid w:val="00455F9F"/>
    <w:rsid w:val="004569A5"/>
    <w:rsid w:val="004A7741"/>
    <w:rsid w:val="0051049B"/>
    <w:rsid w:val="00511E33"/>
    <w:rsid w:val="00516B27"/>
    <w:rsid w:val="00541785"/>
    <w:rsid w:val="005D26D8"/>
    <w:rsid w:val="005E7383"/>
    <w:rsid w:val="00607BAA"/>
    <w:rsid w:val="006140AF"/>
    <w:rsid w:val="00626E8C"/>
    <w:rsid w:val="00626EAE"/>
    <w:rsid w:val="00645FE3"/>
    <w:rsid w:val="0065428B"/>
    <w:rsid w:val="00692B8F"/>
    <w:rsid w:val="006A67E3"/>
    <w:rsid w:val="006C5891"/>
    <w:rsid w:val="0070717C"/>
    <w:rsid w:val="00711D15"/>
    <w:rsid w:val="00717B0B"/>
    <w:rsid w:val="00743055"/>
    <w:rsid w:val="00770D4C"/>
    <w:rsid w:val="00777323"/>
    <w:rsid w:val="00782C15"/>
    <w:rsid w:val="00797791"/>
    <w:rsid w:val="007A62FA"/>
    <w:rsid w:val="007C6D60"/>
    <w:rsid w:val="007C74BB"/>
    <w:rsid w:val="00834E9D"/>
    <w:rsid w:val="00861584"/>
    <w:rsid w:val="008814A7"/>
    <w:rsid w:val="00881BCF"/>
    <w:rsid w:val="008F5456"/>
    <w:rsid w:val="009360D8"/>
    <w:rsid w:val="00942AD6"/>
    <w:rsid w:val="00955AE6"/>
    <w:rsid w:val="009B4CCD"/>
    <w:rsid w:val="009E2D2C"/>
    <w:rsid w:val="009E705D"/>
    <w:rsid w:val="00A272A2"/>
    <w:rsid w:val="00A92AF2"/>
    <w:rsid w:val="00AB18E5"/>
    <w:rsid w:val="00AB61BA"/>
    <w:rsid w:val="00AB772B"/>
    <w:rsid w:val="00AD2F70"/>
    <w:rsid w:val="00AE5CDA"/>
    <w:rsid w:val="00AE6285"/>
    <w:rsid w:val="00B401F7"/>
    <w:rsid w:val="00B43D5A"/>
    <w:rsid w:val="00B46FF3"/>
    <w:rsid w:val="00B7078F"/>
    <w:rsid w:val="00B70EB4"/>
    <w:rsid w:val="00B9783F"/>
    <w:rsid w:val="00BA4F9E"/>
    <w:rsid w:val="00BC0312"/>
    <w:rsid w:val="00C02852"/>
    <w:rsid w:val="00C57061"/>
    <w:rsid w:val="00C9129E"/>
    <w:rsid w:val="00CF6D9B"/>
    <w:rsid w:val="00D10F48"/>
    <w:rsid w:val="00D40996"/>
    <w:rsid w:val="00D52EAE"/>
    <w:rsid w:val="00D6619C"/>
    <w:rsid w:val="00DA1F8A"/>
    <w:rsid w:val="00DE6CE5"/>
    <w:rsid w:val="00E20D84"/>
    <w:rsid w:val="00E62085"/>
    <w:rsid w:val="00E74965"/>
    <w:rsid w:val="00E84B60"/>
    <w:rsid w:val="00E92177"/>
    <w:rsid w:val="00E96BB8"/>
    <w:rsid w:val="00E97F95"/>
    <w:rsid w:val="00EB7CF6"/>
    <w:rsid w:val="00F247F3"/>
    <w:rsid w:val="00F42317"/>
    <w:rsid w:val="00F75077"/>
    <w:rsid w:val="00F817C8"/>
    <w:rsid w:val="00FD2A8D"/>
    <w:rsid w:val="00FE187A"/>
    <w:rsid w:val="00FF1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285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455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DefaultParagraphFont"/>
    <w:uiPriority w:val="99"/>
    <w:rsid w:val="00455F9F"/>
  </w:style>
  <w:style w:type="character" w:styleId="Strong">
    <w:name w:val="Strong"/>
    <w:basedOn w:val="DefaultParagraphFont"/>
    <w:uiPriority w:val="99"/>
    <w:qFormat/>
    <w:rsid w:val="00455F9F"/>
    <w:rPr>
      <w:b/>
      <w:bCs/>
    </w:rPr>
  </w:style>
  <w:style w:type="character" w:styleId="Hyperlink">
    <w:name w:val="Hyperlink"/>
    <w:basedOn w:val="DefaultParagraphFont"/>
    <w:uiPriority w:val="99"/>
    <w:rsid w:val="00455F9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955AE6"/>
  </w:style>
  <w:style w:type="paragraph" w:styleId="ListParagraph">
    <w:name w:val="List Paragraph"/>
    <w:basedOn w:val="Normal"/>
    <w:uiPriority w:val="99"/>
    <w:qFormat/>
    <w:rsid w:val="00D10F48"/>
    <w:pPr>
      <w:spacing w:after="200" w:line="276" w:lineRule="auto"/>
      <w:ind w:left="720"/>
    </w:pPr>
  </w:style>
  <w:style w:type="paragraph" w:customStyle="1" w:styleId="ConsPlusNonformat">
    <w:name w:val="ConsPlusNonformat"/>
    <w:uiPriority w:val="99"/>
    <w:rsid w:val="00D10F48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NoSpacing">
    <w:name w:val="No Spacing"/>
    <w:uiPriority w:val="99"/>
    <w:qFormat/>
    <w:rsid w:val="00D10F48"/>
    <w:rPr>
      <w:rFonts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97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97F95"/>
    <w:rPr>
      <w:rFonts w:ascii="Segoe UI" w:hAnsi="Segoe UI" w:cs="Segoe UI"/>
      <w:sz w:val="18"/>
      <w:szCs w:val="18"/>
    </w:rPr>
  </w:style>
  <w:style w:type="character" w:customStyle="1" w:styleId="rmclthjljs-phone-number">
    <w:name w:val="rmclthjl js-phone-number"/>
    <w:basedOn w:val="DefaultParagraphFont"/>
    <w:uiPriority w:val="99"/>
    <w:rsid w:val="00B401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21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1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72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72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72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72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73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73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1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1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1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ano.pro/colle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llege@mano.pr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355</Words>
  <Characters>2027</Characters>
  <Application>Microsoft Office Outlook</Application>
  <DocSecurity>0</DocSecurity>
  <Lines>0</Lines>
  <Paragraphs>0</Paragraphs>
  <ScaleCrop>false</ScaleCrop>
  <Company>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class257-2</cp:lastModifiedBy>
  <cp:revision>6</cp:revision>
  <cp:lastPrinted>2016-12-13T06:03:00Z</cp:lastPrinted>
  <dcterms:created xsi:type="dcterms:W3CDTF">2016-12-26T03:36:00Z</dcterms:created>
  <dcterms:modified xsi:type="dcterms:W3CDTF">2017-02-04T03:58:00Z</dcterms:modified>
</cp:coreProperties>
</file>