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F" w:rsidRPr="008F6019" w:rsidRDefault="00B1376F">
      <w:pPr>
        <w:framePr w:wrap="notBeside" w:vAnchor="text" w:hAnchor="text" w:xAlign="center" w:y="1"/>
        <w:jc w:val="center"/>
        <w:rPr>
          <w:rFonts w:ascii="PT Astra Serif" w:hAnsi="PT Astra Serif"/>
          <w:sz w:val="0"/>
          <w:szCs w:val="0"/>
        </w:rPr>
      </w:pPr>
    </w:p>
    <w:p w:rsidR="00B1376F" w:rsidRPr="008F6019" w:rsidRDefault="00B1376F">
      <w:pPr>
        <w:rPr>
          <w:rFonts w:ascii="PT Astra Serif" w:hAnsi="PT Astra Serif"/>
          <w:color w:val="4077D0"/>
          <w:sz w:val="2"/>
          <w:szCs w:val="2"/>
        </w:rPr>
      </w:pPr>
    </w:p>
    <w:p w:rsidR="007E796A" w:rsidRPr="008F6019" w:rsidRDefault="007E796A" w:rsidP="007E796A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F6019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МУНИЦИПАЛЬНОЕ ОБРАЗОВАНИЕ ТАЗОВСКИЙ РАЙОН</w:t>
      </w:r>
    </w:p>
    <w:p w:rsidR="007E796A" w:rsidRPr="008F6019" w:rsidRDefault="007E796A" w:rsidP="007E796A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p w:rsidR="007E796A" w:rsidRPr="008F6019" w:rsidRDefault="007E796A" w:rsidP="007E796A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F6019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МУНИЦИПАЛЬНОЕ БЮДЖЕТНОЕ ОБЩЕОБРАЗОВАТЕЛЬНОЕ</w:t>
      </w:r>
    </w:p>
    <w:p w:rsidR="007E796A" w:rsidRPr="008F6019" w:rsidRDefault="007E796A" w:rsidP="007E796A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F6019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УЧРЕЖДЕНИЕ</w:t>
      </w:r>
    </w:p>
    <w:p w:rsidR="007E796A" w:rsidRPr="008F6019" w:rsidRDefault="007E796A" w:rsidP="007E796A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F6019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ТАЗОВСКАЯ СРЕДНЯЯ ОБЩЕОБРАЗОВАТЕЛЬНАЯ ШКОЛА</w:t>
      </w:r>
    </w:p>
    <w:p w:rsidR="007E796A" w:rsidRPr="008F6019" w:rsidRDefault="007E796A" w:rsidP="007E796A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p w:rsidR="007E796A" w:rsidRPr="008F6019" w:rsidRDefault="007E796A" w:rsidP="008B00E4">
      <w:pPr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p w:rsidR="007E796A" w:rsidRPr="008F6019" w:rsidRDefault="007E796A" w:rsidP="007E796A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  <w:r w:rsidRPr="008F6019"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  <w:t>ПРИКАЗ</w:t>
      </w:r>
    </w:p>
    <w:p w:rsidR="007E796A" w:rsidRPr="008F6019" w:rsidRDefault="007E796A" w:rsidP="007E796A">
      <w:pPr>
        <w:jc w:val="center"/>
        <w:rPr>
          <w:rFonts w:ascii="PT Astra Serif" w:eastAsia="Calibri" w:hAnsi="PT Astra Serif" w:cs="Times New Roman"/>
          <w:b/>
          <w:color w:val="auto"/>
          <w:sz w:val="28"/>
          <w:szCs w:val="28"/>
          <w:lang w:eastAsia="en-US"/>
        </w:rPr>
      </w:pPr>
    </w:p>
    <w:p w:rsidR="002E287C" w:rsidRPr="00042A1D" w:rsidRDefault="008B00E4" w:rsidP="007E796A">
      <w:pPr>
        <w:pStyle w:val="26"/>
        <w:shd w:val="clear" w:color="auto" w:fill="auto"/>
        <w:spacing w:before="0" w:line="250" w:lineRule="exact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42A1D">
        <w:rPr>
          <w:rFonts w:ascii="PT Astra Serif" w:hAnsi="PT Astra Serif"/>
          <w:b/>
          <w:color w:val="000000" w:themeColor="text1"/>
          <w:sz w:val="28"/>
          <w:szCs w:val="28"/>
        </w:rPr>
        <w:t>07</w:t>
      </w:r>
      <w:r w:rsidR="008F6019" w:rsidRPr="00042A1D">
        <w:rPr>
          <w:rFonts w:ascii="PT Astra Serif" w:hAnsi="PT Astra Serif"/>
          <w:b/>
          <w:color w:val="000000" w:themeColor="text1"/>
          <w:sz w:val="28"/>
          <w:szCs w:val="28"/>
        </w:rPr>
        <w:t>.02.2020</w:t>
      </w:r>
      <w:r w:rsidR="007E796A" w:rsidRPr="00042A1D">
        <w:rPr>
          <w:rFonts w:ascii="PT Astra Serif" w:hAnsi="PT Astra Serif"/>
          <w:b/>
          <w:color w:val="000000" w:themeColor="text1"/>
          <w:sz w:val="28"/>
          <w:szCs w:val="28"/>
        </w:rPr>
        <w:t xml:space="preserve">г.                                                                                          </w:t>
      </w:r>
      <w:r w:rsidR="00042A1D" w:rsidRPr="00042A1D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</w:t>
      </w:r>
      <w:r w:rsidR="008F6019" w:rsidRPr="00042A1D">
        <w:rPr>
          <w:rFonts w:ascii="PT Astra Serif" w:hAnsi="PT Astra Serif"/>
          <w:b/>
          <w:color w:val="000000" w:themeColor="text1"/>
          <w:sz w:val="28"/>
          <w:szCs w:val="28"/>
        </w:rPr>
        <w:t xml:space="preserve">№ </w:t>
      </w:r>
      <w:r w:rsidRPr="00042A1D">
        <w:rPr>
          <w:rFonts w:ascii="PT Astra Serif" w:hAnsi="PT Astra Serif"/>
          <w:b/>
          <w:color w:val="000000" w:themeColor="text1"/>
          <w:sz w:val="28"/>
          <w:szCs w:val="28"/>
        </w:rPr>
        <w:t>14</w:t>
      </w:r>
    </w:p>
    <w:p w:rsidR="007E796A" w:rsidRPr="00042A1D" w:rsidRDefault="007E796A" w:rsidP="002E287C">
      <w:pPr>
        <w:pStyle w:val="26"/>
        <w:shd w:val="clear" w:color="auto" w:fill="auto"/>
        <w:spacing w:before="0" w:line="250" w:lineRule="exact"/>
        <w:ind w:firstLine="1134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E796A" w:rsidRPr="008F6019" w:rsidRDefault="007E796A" w:rsidP="002E287C">
      <w:pPr>
        <w:pStyle w:val="26"/>
        <w:shd w:val="clear" w:color="auto" w:fill="auto"/>
        <w:spacing w:before="0" w:line="250" w:lineRule="exact"/>
        <w:ind w:firstLine="1134"/>
        <w:rPr>
          <w:rFonts w:ascii="PT Astra Serif" w:hAnsi="PT Astra Serif"/>
          <w:color w:val="000000" w:themeColor="text1"/>
        </w:rPr>
      </w:pPr>
    </w:p>
    <w:p w:rsidR="007E796A" w:rsidRPr="008F6019" w:rsidRDefault="00A7392D" w:rsidP="00A7392D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Об утверждении плана мероприятий по обеспечению свободы выбора модуля </w:t>
      </w:r>
      <w:r w:rsidRPr="008F6019">
        <w:rPr>
          <w:rFonts w:ascii="PT Astra Serif" w:eastAsia="Calibri" w:hAnsi="PT Astra Serif" w:cs="Times New Roman"/>
          <w:b/>
          <w:color w:val="auto"/>
          <w:sz w:val="28"/>
          <w:szCs w:val="22"/>
          <w:lang w:eastAsia="en-US"/>
        </w:rPr>
        <w:t>учебного курса «Основы религиозных культур и светской этики»</w:t>
      </w:r>
      <w:r w:rsidR="007E796A"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</w:t>
      </w:r>
      <w:proofErr w:type="gramStart"/>
      <w:r w:rsidR="007E796A"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в</w:t>
      </w:r>
      <w:proofErr w:type="gramEnd"/>
      <w:r w:rsidR="007E796A"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</w:t>
      </w:r>
    </w:p>
    <w:p w:rsidR="007E796A" w:rsidRPr="008F6019" w:rsidRDefault="007E796A" w:rsidP="00A7392D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Муниципальном бюджетном общеобразовательном </w:t>
      </w:r>
      <w:proofErr w:type="gramStart"/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учреждении</w:t>
      </w:r>
      <w:proofErr w:type="gramEnd"/>
    </w:p>
    <w:p w:rsidR="0026001C" w:rsidRPr="008F6019" w:rsidRDefault="007E796A" w:rsidP="00A7392D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proofErr w:type="spellStart"/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Тазовская</w:t>
      </w:r>
      <w:proofErr w:type="spellEnd"/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средняя общеобразовательная школа </w:t>
      </w:r>
    </w:p>
    <w:p w:rsidR="00A7392D" w:rsidRPr="008F6019" w:rsidRDefault="00BB0741" w:rsidP="00A7392D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на 2020 – 2021</w:t>
      </w:r>
      <w:r w:rsidR="0026001C"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учебный </w:t>
      </w:r>
      <w:r w:rsidR="00A7392D"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год </w:t>
      </w:r>
    </w:p>
    <w:p w:rsidR="00A7392D" w:rsidRPr="008F6019" w:rsidRDefault="00A7392D" w:rsidP="00A26D7A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26D7A" w:rsidRPr="008B00E4" w:rsidRDefault="00A26D7A" w:rsidP="008B00E4">
      <w:pPr>
        <w:pStyle w:val="26"/>
        <w:shd w:val="clear" w:color="auto" w:fill="auto"/>
        <w:spacing w:before="0" w:line="240" w:lineRule="auto"/>
        <w:jc w:val="both"/>
        <w:rPr>
          <w:rFonts w:ascii="PT Astra Serif" w:hAnsi="PT Astra Serif"/>
          <w:color w:val="000000" w:themeColor="text1"/>
        </w:rPr>
      </w:pPr>
      <w:r w:rsidRPr="008F6019">
        <w:rPr>
          <w:rFonts w:ascii="PT Astra Serif" w:hAnsi="PT Astra Serif"/>
          <w:color w:val="auto"/>
          <w:sz w:val="28"/>
          <w:szCs w:val="28"/>
        </w:rPr>
        <w:t xml:space="preserve">          </w:t>
      </w:r>
      <w:proofErr w:type="gramStart"/>
      <w:r w:rsidR="00A7392D" w:rsidRPr="008F6019">
        <w:rPr>
          <w:rFonts w:ascii="PT Astra Serif" w:hAnsi="PT Astra Serif"/>
          <w:color w:val="auto"/>
          <w:sz w:val="28"/>
          <w:szCs w:val="28"/>
        </w:rPr>
        <w:t xml:space="preserve">В целях соблюдения гарантий на получение общедоступного и бесплатного образования в соответствии с федеральными государственными образовательными стандартами начального общего образования, механизмов реализации прав и свобод участников образовательного процесса в части выбора одного из модулей </w:t>
      </w:r>
      <w:r w:rsidR="00A7392D" w:rsidRPr="008F6019">
        <w:rPr>
          <w:rFonts w:ascii="PT Astra Serif" w:eastAsia="Calibri" w:hAnsi="PT Astra Serif"/>
          <w:color w:val="auto"/>
          <w:sz w:val="28"/>
          <w:szCs w:val="22"/>
          <w:lang w:eastAsia="en-US"/>
        </w:rPr>
        <w:t>учебного курса «Основы религиозных культур и светской этики»</w:t>
      </w:r>
      <w:r w:rsidR="00A7392D" w:rsidRPr="008F6019">
        <w:rPr>
          <w:rFonts w:ascii="PT Astra Serif" w:hAnsi="PT Astra Serif"/>
          <w:bCs/>
          <w:color w:val="auto"/>
          <w:sz w:val="28"/>
          <w:szCs w:val="28"/>
        </w:rPr>
        <w:t xml:space="preserve">, </w:t>
      </w:r>
      <w:r w:rsidRPr="008F6019">
        <w:rPr>
          <w:rFonts w:ascii="PT Astra Serif" w:hAnsi="PT Astra Serif"/>
          <w:bCs/>
          <w:color w:val="auto"/>
          <w:sz w:val="28"/>
          <w:szCs w:val="28"/>
        </w:rPr>
        <w:t xml:space="preserve">на основании приказа </w:t>
      </w:r>
      <w:proofErr w:type="spellStart"/>
      <w:r w:rsidRPr="008F6019">
        <w:rPr>
          <w:rFonts w:ascii="PT Astra Serif" w:hAnsi="PT Astra Serif"/>
          <w:bCs/>
          <w:color w:val="auto"/>
          <w:sz w:val="28"/>
          <w:szCs w:val="28"/>
        </w:rPr>
        <w:t>Департамета</w:t>
      </w:r>
      <w:proofErr w:type="spellEnd"/>
      <w:r w:rsidRPr="008F6019">
        <w:rPr>
          <w:rFonts w:ascii="PT Astra Serif" w:hAnsi="PT Astra Serif"/>
          <w:bCs/>
          <w:color w:val="auto"/>
          <w:sz w:val="28"/>
          <w:szCs w:val="28"/>
        </w:rPr>
        <w:t xml:space="preserve"> образования Ямало-Ненец</w:t>
      </w:r>
      <w:r w:rsidR="008F6019" w:rsidRPr="008F6019">
        <w:rPr>
          <w:rFonts w:ascii="PT Astra Serif" w:hAnsi="PT Astra Serif"/>
          <w:bCs/>
          <w:color w:val="auto"/>
          <w:sz w:val="28"/>
          <w:szCs w:val="28"/>
        </w:rPr>
        <w:t>кого автономного округа от 31.12.2019г. № 1068</w:t>
      </w:r>
      <w:r w:rsidRPr="008F6019">
        <w:rPr>
          <w:rFonts w:ascii="PT Astra Serif" w:hAnsi="PT Astra Serif"/>
          <w:bCs/>
          <w:color w:val="auto"/>
          <w:sz w:val="28"/>
          <w:szCs w:val="28"/>
        </w:rPr>
        <w:t xml:space="preserve"> «</w:t>
      </w:r>
      <w:r w:rsidRPr="008F6019">
        <w:rPr>
          <w:rFonts w:ascii="PT Astra Serif" w:hAnsi="PT Astra Serif"/>
          <w:color w:val="auto"/>
          <w:sz w:val="28"/>
          <w:szCs w:val="28"/>
        </w:rPr>
        <w:t>Об утверждении плана мероприятий по обеспечению</w:t>
      </w:r>
      <w:proofErr w:type="gramEnd"/>
      <w:r w:rsidRPr="008F6019">
        <w:rPr>
          <w:rFonts w:ascii="PT Astra Serif" w:hAnsi="PT Astra Serif"/>
          <w:color w:val="auto"/>
          <w:sz w:val="28"/>
          <w:szCs w:val="28"/>
        </w:rPr>
        <w:t xml:space="preserve"> свободы выбора модуля </w:t>
      </w:r>
      <w:r w:rsidRPr="008F6019">
        <w:rPr>
          <w:rFonts w:ascii="PT Astra Serif" w:eastAsia="Calibri" w:hAnsi="PT Astra Serif"/>
          <w:color w:val="auto"/>
          <w:sz w:val="28"/>
          <w:szCs w:val="22"/>
          <w:lang w:eastAsia="en-US"/>
        </w:rPr>
        <w:t>учебного курса «Основы религиозных культур и светской этики»</w:t>
      </w:r>
      <w:r w:rsidRPr="008F6019">
        <w:rPr>
          <w:rFonts w:ascii="PT Astra Serif" w:hAnsi="PT Astra Serif"/>
          <w:color w:val="auto"/>
          <w:sz w:val="28"/>
          <w:szCs w:val="28"/>
        </w:rPr>
        <w:t xml:space="preserve"> в общеобразовательных организациях Ямало-Нене</w:t>
      </w:r>
      <w:r w:rsidR="008F6019" w:rsidRPr="008F6019">
        <w:rPr>
          <w:rFonts w:ascii="PT Astra Serif" w:hAnsi="PT Astra Serif"/>
          <w:color w:val="auto"/>
          <w:sz w:val="28"/>
          <w:szCs w:val="28"/>
        </w:rPr>
        <w:t>цкого автономного округа на 2020</w:t>
      </w:r>
      <w:r w:rsidRPr="008F6019">
        <w:rPr>
          <w:rFonts w:ascii="PT Astra Serif" w:hAnsi="PT Astra Serif"/>
          <w:color w:val="auto"/>
          <w:sz w:val="28"/>
          <w:szCs w:val="28"/>
        </w:rPr>
        <w:t xml:space="preserve"> год»</w:t>
      </w:r>
      <w:r w:rsidR="008B00E4">
        <w:rPr>
          <w:rFonts w:ascii="PT Astra Serif" w:hAnsi="PT Astra Serif"/>
          <w:color w:val="auto"/>
          <w:sz w:val="28"/>
          <w:szCs w:val="28"/>
        </w:rPr>
        <w:t>.</w:t>
      </w:r>
    </w:p>
    <w:p w:rsidR="00BF4808" w:rsidRPr="008F6019" w:rsidRDefault="00BF4808" w:rsidP="00BF4808">
      <w:pPr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</w:rPr>
      </w:pPr>
    </w:p>
    <w:p w:rsidR="00BF4808" w:rsidRPr="008F6019" w:rsidRDefault="00BF4808" w:rsidP="00BF4808">
      <w:pPr>
        <w:jc w:val="both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8F6019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ПРИКАЗЫВАЮ:</w:t>
      </w:r>
    </w:p>
    <w:p w:rsidR="00630EF5" w:rsidRPr="008F6019" w:rsidRDefault="00630EF5" w:rsidP="00BF4808">
      <w:pPr>
        <w:autoSpaceDE w:val="0"/>
        <w:autoSpaceDN w:val="0"/>
        <w:adjustRightInd w:val="0"/>
        <w:ind w:right="282"/>
        <w:jc w:val="both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:rsidR="00A26D7A" w:rsidRPr="008F6019" w:rsidRDefault="00A26D7A" w:rsidP="004C5E94">
      <w:pPr>
        <w:numPr>
          <w:ilvl w:val="0"/>
          <w:numId w:val="9"/>
        </w:numPr>
        <w:ind w:left="0" w:firstLine="709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Назначить </w:t>
      </w:r>
      <w:proofErr w:type="gramStart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ответственным</w:t>
      </w:r>
      <w:proofErr w:type="gramEnd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за организацию процедуры выбора одного из модулей </w:t>
      </w:r>
      <w:r w:rsidRPr="008F6019">
        <w:rPr>
          <w:rFonts w:ascii="PT Astra Serif" w:eastAsia="Calibri" w:hAnsi="PT Astra Serif" w:cs="Times New Roman"/>
          <w:color w:val="auto"/>
          <w:sz w:val="28"/>
          <w:szCs w:val="22"/>
          <w:lang w:eastAsia="en-US"/>
        </w:rPr>
        <w:t>учебного курса «Основы религиозных культур и светской этики» заместителя директора по УВР Кобзеву Елену Константиновну.</w:t>
      </w:r>
    </w:p>
    <w:p w:rsidR="00A26D7A" w:rsidRPr="008F6019" w:rsidRDefault="00A26D7A" w:rsidP="00A26D7A">
      <w:pPr>
        <w:numPr>
          <w:ilvl w:val="0"/>
          <w:numId w:val="9"/>
        </w:numPr>
        <w:ind w:left="0" w:firstLine="709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F6019">
        <w:rPr>
          <w:rFonts w:ascii="PT Astra Serif" w:eastAsia="Calibri" w:hAnsi="PT Astra Serif" w:cs="Times New Roman"/>
          <w:color w:val="auto"/>
          <w:sz w:val="28"/>
          <w:szCs w:val="22"/>
          <w:lang w:eastAsia="en-US"/>
        </w:rPr>
        <w:t xml:space="preserve">Утвердить </w:t>
      </w:r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  <w:r w:rsidR="00BF4808"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П</w:t>
      </w:r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лан мероприятий</w:t>
      </w:r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(П</w:t>
      </w:r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риложение) по обеспечению свободы выбора модуля </w:t>
      </w:r>
      <w:r w:rsidRPr="008F6019">
        <w:rPr>
          <w:rFonts w:ascii="PT Astra Serif" w:eastAsia="Calibri" w:hAnsi="PT Astra Serif" w:cs="Times New Roman"/>
          <w:color w:val="auto"/>
          <w:sz w:val="28"/>
          <w:szCs w:val="22"/>
          <w:lang w:eastAsia="en-US"/>
        </w:rPr>
        <w:t>учебного курса «Основы религиозных культур и светской этики»</w:t>
      </w:r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в МБОУ ТСОШ   </w:t>
      </w:r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на 2020-2021</w:t>
      </w:r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учебный год.</w:t>
      </w:r>
    </w:p>
    <w:p w:rsidR="00BF4808" w:rsidRPr="008F6019" w:rsidRDefault="008F6019" w:rsidP="00A26D7A">
      <w:pPr>
        <w:numPr>
          <w:ilvl w:val="0"/>
          <w:numId w:val="9"/>
        </w:numPr>
        <w:ind w:left="0" w:firstLine="709"/>
        <w:contextualSpacing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Заместителю директора </w:t>
      </w:r>
      <w:r w:rsidR="00BF4808"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Кобзевой Е. </w:t>
      </w:r>
      <w:proofErr w:type="gramStart"/>
      <w:r w:rsidR="00BF4808"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К</w:t>
      </w:r>
      <w:proofErr w:type="gramEnd"/>
      <w:r w:rsidR="00BF4808"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:</w:t>
      </w:r>
    </w:p>
    <w:p w:rsidR="00BF4808" w:rsidRPr="008F6019" w:rsidRDefault="00BF4808" w:rsidP="00BF4808">
      <w:pPr>
        <w:pStyle w:val="ab"/>
        <w:numPr>
          <w:ilvl w:val="1"/>
          <w:numId w:val="9"/>
        </w:numPr>
        <w:jc w:val="both"/>
        <w:rPr>
          <w:rFonts w:ascii="PT Astra Serif" w:hAnsi="PT Astra Serif"/>
          <w:sz w:val="28"/>
          <w:szCs w:val="28"/>
        </w:rPr>
      </w:pPr>
      <w:r w:rsidRPr="008F6019">
        <w:rPr>
          <w:rFonts w:ascii="PT Astra Serif" w:hAnsi="PT Astra Serif"/>
          <w:sz w:val="28"/>
          <w:szCs w:val="28"/>
        </w:rPr>
        <w:t>Организовать работу по исполнению Плана мероприятий.</w:t>
      </w:r>
    </w:p>
    <w:p w:rsidR="00BF4808" w:rsidRPr="008F6019" w:rsidRDefault="00BF4808" w:rsidP="00BF4808">
      <w:pPr>
        <w:pStyle w:val="ab"/>
        <w:numPr>
          <w:ilvl w:val="1"/>
          <w:numId w:val="9"/>
        </w:numPr>
        <w:jc w:val="both"/>
        <w:rPr>
          <w:rFonts w:ascii="PT Astra Serif" w:hAnsi="PT Astra Serif"/>
          <w:sz w:val="28"/>
          <w:szCs w:val="28"/>
        </w:rPr>
      </w:pPr>
      <w:r w:rsidRPr="008F6019">
        <w:rPr>
          <w:rFonts w:ascii="PT Astra Serif" w:hAnsi="PT Astra Serif"/>
          <w:sz w:val="28"/>
          <w:szCs w:val="28"/>
        </w:rPr>
        <w:t>Ознакомить с Планом мероприятий классных руководителей 3-</w:t>
      </w:r>
      <w:r w:rsidR="00630EF5" w:rsidRPr="008F6019">
        <w:rPr>
          <w:rFonts w:ascii="PT Astra Serif" w:hAnsi="PT Astra Serif"/>
          <w:sz w:val="28"/>
          <w:szCs w:val="28"/>
        </w:rPr>
        <w:t>4</w:t>
      </w:r>
      <w:r w:rsidRPr="008F6019">
        <w:rPr>
          <w:rFonts w:ascii="PT Astra Serif" w:hAnsi="PT Astra Serif"/>
          <w:sz w:val="28"/>
          <w:szCs w:val="28"/>
        </w:rPr>
        <w:t xml:space="preserve">х классов, педагога-библиотекаря  </w:t>
      </w:r>
      <w:proofErr w:type="spellStart"/>
      <w:r w:rsidRPr="008F6019">
        <w:rPr>
          <w:rFonts w:ascii="PT Astra Serif" w:hAnsi="PT Astra Serif"/>
          <w:sz w:val="28"/>
          <w:szCs w:val="28"/>
        </w:rPr>
        <w:t>Коротееву</w:t>
      </w:r>
      <w:proofErr w:type="spellEnd"/>
      <w:r w:rsidRPr="008F6019">
        <w:rPr>
          <w:rFonts w:ascii="PT Astra Serif" w:hAnsi="PT Astra Serif"/>
          <w:sz w:val="28"/>
          <w:szCs w:val="28"/>
        </w:rPr>
        <w:t xml:space="preserve"> Н. В. и родителей (законных представителей) обучающихся 3-х классов.</w:t>
      </w:r>
    </w:p>
    <w:p w:rsidR="00A7392D" w:rsidRPr="008B00E4" w:rsidRDefault="00A7392D" w:rsidP="00A7392D">
      <w:pPr>
        <w:pStyle w:val="ab"/>
        <w:numPr>
          <w:ilvl w:val="0"/>
          <w:numId w:val="9"/>
        </w:numPr>
        <w:jc w:val="both"/>
        <w:rPr>
          <w:rFonts w:ascii="PT Astra Serif" w:hAnsi="PT Astra Serif"/>
          <w:sz w:val="28"/>
          <w:szCs w:val="28"/>
        </w:rPr>
      </w:pPr>
      <w:r w:rsidRPr="008F6019">
        <w:rPr>
          <w:rFonts w:ascii="PT Astra Serif" w:hAnsi="PT Astra Serif"/>
          <w:sz w:val="28"/>
          <w:szCs w:val="28"/>
        </w:rPr>
        <w:t>Контроль за ис</w:t>
      </w:r>
      <w:r w:rsidR="00BF4808" w:rsidRPr="008F6019">
        <w:rPr>
          <w:rFonts w:ascii="PT Astra Serif" w:hAnsi="PT Astra Serif"/>
          <w:sz w:val="28"/>
          <w:szCs w:val="28"/>
        </w:rPr>
        <w:t xml:space="preserve">полнением приказа возложить на заместителя директора по УВР Кобзеву Е. </w:t>
      </w:r>
      <w:proofErr w:type="gramStart"/>
      <w:r w:rsidR="00BF4808" w:rsidRPr="008F6019">
        <w:rPr>
          <w:rFonts w:ascii="PT Astra Serif" w:hAnsi="PT Astra Serif"/>
          <w:sz w:val="28"/>
          <w:szCs w:val="28"/>
        </w:rPr>
        <w:t>К</w:t>
      </w:r>
      <w:proofErr w:type="gramEnd"/>
    </w:p>
    <w:p w:rsidR="00BF4808" w:rsidRPr="008F6019" w:rsidRDefault="00BF4808" w:rsidP="00A7392D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8B00E4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       Директор школы                                           </w:t>
      </w:r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               </w:t>
      </w:r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О. Н. Борисова</w:t>
      </w:r>
    </w:p>
    <w:p w:rsidR="00A7392D" w:rsidRPr="00042A1D" w:rsidRDefault="008B00E4" w:rsidP="00A7392D">
      <w:pPr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042A1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lastRenderedPageBreak/>
        <w:t>С приказом от 07</w:t>
      </w:r>
      <w:r w:rsidR="008F6019" w:rsidRPr="00042A1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.02.2020</w:t>
      </w:r>
      <w:r w:rsidR="00BF4808" w:rsidRPr="00042A1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г. №</w:t>
      </w:r>
      <w:r w:rsidRPr="00042A1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14</w:t>
      </w:r>
      <w:r w:rsidR="002A3F7B" w:rsidRPr="00042A1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="00BF4808" w:rsidRPr="00042A1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ознакомлены:</w:t>
      </w:r>
    </w:p>
    <w:p w:rsidR="008F6019" w:rsidRPr="00042A1D" w:rsidRDefault="008F6019" w:rsidP="00A7392D">
      <w:pPr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__________________Кобзева</w:t>
      </w:r>
      <w:proofErr w:type="spellEnd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Е. К.</w:t>
      </w: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__________________Коротеева</w:t>
      </w:r>
      <w:proofErr w:type="spellEnd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Н. В.</w:t>
      </w:r>
    </w:p>
    <w:p w:rsidR="00630EF5" w:rsidRPr="008F6019" w:rsidRDefault="008F6019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__________________Надеина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Е. А.</w:t>
      </w: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</w:t>
      </w:r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>Шулепова</w:t>
      </w:r>
      <w:proofErr w:type="spellEnd"/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Т. В.</w:t>
      </w: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</w:t>
      </w:r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>Познякова</w:t>
      </w:r>
      <w:proofErr w:type="spellEnd"/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Л. В.</w:t>
      </w: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</w:t>
      </w:r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>Шпилева</w:t>
      </w:r>
      <w:proofErr w:type="spellEnd"/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Н. А.</w:t>
      </w:r>
    </w:p>
    <w:p w:rsidR="00BF4808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 w:rsidRPr="008F6019"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</w:t>
      </w:r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>Халилова</w:t>
      </w:r>
      <w:proofErr w:type="spellEnd"/>
      <w:r w:rsidR="008F6019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Ю. И.</w:t>
      </w:r>
    </w:p>
    <w:p w:rsidR="008F6019" w:rsidRDefault="008F6019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__________________Яр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Ю. П.</w:t>
      </w:r>
    </w:p>
    <w:p w:rsidR="008F6019" w:rsidRDefault="008F6019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__________________Максаева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О. В.</w:t>
      </w:r>
    </w:p>
    <w:p w:rsidR="008F6019" w:rsidRDefault="008F6019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__________________Завадецкая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Т. Н.</w:t>
      </w:r>
    </w:p>
    <w:p w:rsidR="008F6019" w:rsidRDefault="008F6019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__________________Фокина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Т. А.</w:t>
      </w:r>
    </w:p>
    <w:p w:rsidR="008F6019" w:rsidRDefault="008F6019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color w:val="auto"/>
          <w:sz w:val="28"/>
          <w:szCs w:val="28"/>
        </w:rPr>
        <w:t>__________________Петухова</w:t>
      </w:r>
      <w:proofErr w:type="spellEnd"/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Ю. Б.</w:t>
      </w:r>
    </w:p>
    <w:p w:rsidR="008F6019" w:rsidRPr="008F6019" w:rsidRDefault="008F6019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7392D" w:rsidRPr="008F6019" w:rsidRDefault="00A7392D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7392D" w:rsidRPr="008F6019" w:rsidRDefault="00A7392D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Pr="008F6019" w:rsidRDefault="00BF4808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F4808" w:rsidRDefault="00BF4808" w:rsidP="00BF4808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8F6019" w:rsidRDefault="008F6019" w:rsidP="00BF4808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BC62C3" w:rsidRDefault="00BC62C3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8B00E4" w:rsidRPr="008F6019" w:rsidRDefault="008B00E4" w:rsidP="00BF4808">
      <w:pPr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BF4808" w:rsidRPr="008F6019" w:rsidRDefault="00BF4808" w:rsidP="00BF4808">
      <w:pPr>
        <w:jc w:val="right"/>
        <w:rPr>
          <w:rFonts w:ascii="PT Astra Serif" w:eastAsia="Times New Roman" w:hAnsi="PT Astra Serif" w:cs="Times New Roman"/>
          <w:color w:val="auto"/>
          <w:sz w:val="22"/>
          <w:szCs w:val="22"/>
        </w:rPr>
      </w:pPr>
      <w:r w:rsidRPr="008F6019">
        <w:rPr>
          <w:rFonts w:ascii="PT Astra Serif" w:eastAsia="Times New Roman" w:hAnsi="PT Astra Serif" w:cs="Times New Roman"/>
          <w:color w:val="auto"/>
          <w:sz w:val="22"/>
          <w:szCs w:val="22"/>
        </w:rPr>
        <w:lastRenderedPageBreak/>
        <w:t>Приложение</w:t>
      </w:r>
    </w:p>
    <w:p w:rsidR="00BF4808" w:rsidRPr="008F6019" w:rsidRDefault="00BF4808" w:rsidP="00BF4808">
      <w:pPr>
        <w:jc w:val="right"/>
        <w:rPr>
          <w:rFonts w:ascii="PT Astra Serif" w:eastAsia="Times New Roman" w:hAnsi="PT Astra Serif" w:cs="Times New Roman"/>
          <w:color w:val="auto"/>
          <w:sz w:val="22"/>
          <w:szCs w:val="22"/>
        </w:rPr>
      </w:pPr>
      <w:r w:rsidRPr="008F6019">
        <w:rPr>
          <w:rFonts w:ascii="PT Astra Serif" w:eastAsia="Times New Roman" w:hAnsi="PT Astra Serif" w:cs="Times New Roman"/>
          <w:color w:val="auto"/>
          <w:sz w:val="22"/>
          <w:szCs w:val="22"/>
        </w:rPr>
        <w:t>УТВЕРЖДЕНО</w:t>
      </w:r>
    </w:p>
    <w:p w:rsidR="00BF4808" w:rsidRPr="008F6019" w:rsidRDefault="00BF4808" w:rsidP="00BF4808">
      <w:pPr>
        <w:ind w:firstLine="5387"/>
        <w:jc w:val="right"/>
        <w:rPr>
          <w:rFonts w:ascii="PT Astra Serif" w:eastAsia="Times New Roman" w:hAnsi="PT Astra Serif" w:cs="Times New Roman"/>
          <w:color w:val="auto"/>
          <w:sz w:val="22"/>
          <w:szCs w:val="22"/>
        </w:rPr>
      </w:pPr>
      <w:r w:rsidRPr="008F6019">
        <w:rPr>
          <w:rFonts w:ascii="PT Astra Serif" w:eastAsia="Times New Roman" w:hAnsi="PT Astra Serif" w:cs="Times New Roman"/>
          <w:color w:val="auto"/>
          <w:sz w:val="22"/>
          <w:szCs w:val="22"/>
        </w:rPr>
        <w:t xml:space="preserve">приказом МБОУ ТСОШ </w:t>
      </w:r>
    </w:p>
    <w:p w:rsidR="00BF4808" w:rsidRPr="008F6019" w:rsidRDefault="008B00E4" w:rsidP="00BF4808">
      <w:pPr>
        <w:spacing w:after="200" w:line="276" w:lineRule="auto"/>
        <w:ind w:firstLine="5387"/>
        <w:jc w:val="right"/>
        <w:rPr>
          <w:rFonts w:ascii="PT Astra Serif" w:eastAsia="Times New Roman" w:hAnsi="PT Astra Serif" w:cs="Times New Roman"/>
          <w:color w:val="auto"/>
          <w:sz w:val="22"/>
          <w:szCs w:val="22"/>
        </w:rPr>
      </w:pPr>
      <w:r>
        <w:rPr>
          <w:rFonts w:ascii="PT Astra Serif" w:eastAsia="Times New Roman" w:hAnsi="PT Astra Serif" w:cs="Times New Roman"/>
          <w:color w:val="auto"/>
          <w:sz w:val="22"/>
          <w:szCs w:val="22"/>
        </w:rPr>
        <w:t>от 07.02. 2020 г. №14</w:t>
      </w:r>
      <w:r w:rsidR="008F6019">
        <w:rPr>
          <w:rFonts w:ascii="PT Astra Serif" w:eastAsia="Times New Roman" w:hAnsi="PT Astra Serif" w:cs="Times New Roman"/>
          <w:color w:val="auto"/>
          <w:sz w:val="22"/>
          <w:szCs w:val="22"/>
        </w:rPr>
        <w:t xml:space="preserve"> </w:t>
      </w:r>
    </w:p>
    <w:p w:rsidR="00BF4808" w:rsidRPr="008F6019" w:rsidRDefault="00BF4808" w:rsidP="00BF4808">
      <w:pPr>
        <w:spacing w:after="200" w:line="276" w:lineRule="auto"/>
        <w:ind w:firstLine="4253"/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p w:rsidR="00BF4808" w:rsidRPr="008F6019" w:rsidRDefault="00BF4808" w:rsidP="00BF4808">
      <w:pPr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План мероприятий по обеспечению свободы выбора модуля </w:t>
      </w:r>
      <w:r w:rsidRPr="008F6019">
        <w:rPr>
          <w:rFonts w:ascii="PT Astra Serif" w:eastAsia="Calibri" w:hAnsi="PT Astra Serif" w:cs="Times New Roman"/>
          <w:b/>
          <w:color w:val="auto"/>
          <w:sz w:val="28"/>
          <w:szCs w:val="22"/>
          <w:lang w:eastAsia="en-US"/>
        </w:rPr>
        <w:t>учебного курса «Основы религиозных культур и светской этики»</w:t>
      </w:r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</w:t>
      </w:r>
    </w:p>
    <w:p w:rsidR="00BF4808" w:rsidRPr="008F6019" w:rsidRDefault="00BF4808" w:rsidP="00BF4808">
      <w:pPr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В МБОУ ТСОШ </w:t>
      </w:r>
      <w:r w:rsid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на 2020</w:t>
      </w:r>
      <w:r w:rsidR="00630EF5"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</w:t>
      </w:r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-</w:t>
      </w:r>
      <w:r w:rsidR="00630EF5"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</w:t>
      </w:r>
      <w:r w:rsid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2021</w:t>
      </w:r>
      <w:r w:rsidRPr="008F6019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учебный  год</w:t>
      </w:r>
    </w:p>
    <w:p w:rsidR="00BF4808" w:rsidRPr="008F6019" w:rsidRDefault="00BF4808" w:rsidP="00BF4808">
      <w:pPr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tbl>
      <w:tblPr>
        <w:tblStyle w:val="ad"/>
        <w:tblW w:w="9747" w:type="dxa"/>
        <w:tblLook w:val="04A0"/>
      </w:tblPr>
      <w:tblGrid>
        <w:gridCol w:w="795"/>
        <w:gridCol w:w="4510"/>
        <w:gridCol w:w="1938"/>
        <w:gridCol w:w="2504"/>
      </w:tblGrid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№ </w:t>
            </w:r>
            <w:proofErr w:type="gramStart"/>
            <w:r w:rsidRPr="008F6019">
              <w:rPr>
                <w:rFonts w:ascii="PT Astra Serif" w:eastAsia="Times New Roman" w:hAnsi="PT Astra Serif"/>
                <w:color w:val="auto"/>
              </w:rPr>
              <w:t>п</w:t>
            </w:r>
            <w:proofErr w:type="gramEnd"/>
            <w:r w:rsidRPr="008F6019">
              <w:rPr>
                <w:rFonts w:ascii="PT Astra Serif" w:eastAsia="Times New Roman" w:hAnsi="PT Astra Serif"/>
                <w:color w:val="auto"/>
              </w:rPr>
              <w:t>/п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Наименование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Сроки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Ответственные исполнители</w:t>
            </w:r>
          </w:p>
        </w:tc>
      </w:tr>
      <w:tr w:rsidR="00BF4808" w:rsidRPr="008F6019" w:rsidTr="00A9274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b/>
                <w:color w:val="auto"/>
              </w:rPr>
            </w:pPr>
            <w:r w:rsidRPr="008F6019">
              <w:rPr>
                <w:rFonts w:ascii="PT Astra Serif" w:eastAsia="Times New Roman" w:hAnsi="PT Astra Serif"/>
                <w:b/>
                <w:color w:val="auto"/>
              </w:rPr>
              <w:t>Предварительный этап</w:t>
            </w:r>
          </w:p>
        </w:tc>
      </w:tr>
      <w:tr w:rsidR="00BF4808" w:rsidRPr="008F6019" w:rsidTr="00A9274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rPr>
                <w:rFonts w:ascii="PT Astra Serif" w:eastAsia="Times New Roman" w:hAnsi="PT Astra Serif"/>
                <w:b/>
                <w:color w:val="auto"/>
                <w:sz w:val="20"/>
                <w:szCs w:val="20"/>
              </w:rPr>
            </w:pPr>
            <w:r w:rsidRPr="008F6019">
              <w:rPr>
                <w:rFonts w:ascii="PT Astra Serif" w:eastAsia="Times New Roman" w:hAnsi="PT Astra Serif"/>
                <w:b/>
                <w:color w:val="auto"/>
                <w:sz w:val="20"/>
                <w:szCs w:val="20"/>
              </w:rPr>
              <w:t xml:space="preserve">Цель: </w:t>
            </w:r>
            <w:r w:rsidRPr="008F6019">
              <w:rPr>
                <w:rFonts w:ascii="PT Astra Serif" w:eastAsia="Times New Roman" w:hAnsi="PT Astra Serif"/>
                <w:color w:val="auto"/>
                <w:sz w:val="20"/>
                <w:szCs w:val="20"/>
              </w:rPr>
              <w:t>определение</w:t>
            </w:r>
            <w:r w:rsidRPr="008F6019">
              <w:rPr>
                <w:rFonts w:ascii="PT Astra Serif" w:eastAsia="Times New Roman" w:hAnsi="PT Astra Serif"/>
                <w:b/>
                <w:color w:val="auto"/>
                <w:sz w:val="20"/>
                <w:szCs w:val="20"/>
              </w:rPr>
              <w:t xml:space="preserve"> </w:t>
            </w:r>
            <w:r w:rsidRPr="008F6019">
              <w:rPr>
                <w:rFonts w:ascii="PT Astra Serif" w:eastAsia="Times New Roman" w:hAnsi="PT Astra Serif"/>
                <w:sz w:val="20"/>
                <w:szCs w:val="20"/>
              </w:rPr>
              <w:t>последовательности действий по осуществлению родителями свободного, добровольного, информированного выбора учебного предмета для изучения их ребёнком</w:t>
            </w:r>
          </w:p>
        </w:tc>
      </w:tr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1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5436C9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</w:rPr>
              <w:t xml:space="preserve">Заседание </w:t>
            </w:r>
            <w:r w:rsidR="005436C9" w:rsidRPr="008F6019">
              <w:rPr>
                <w:rFonts w:ascii="PT Astra Serif" w:eastAsia="Times New Roman" w:hAnsi="PT Astra Serif"/>
              </w:rPr>
              <w:t xml:space="preserve">Административного совета </w:t>
            </w:r>
            <w:r w:rsidRPr="008F6019">
              <w:rPr>
                <w:rFonts w:ascii="PT Astra Serif" w:eastAsia="Times New Roman" w:hAnsi="PT Astra Serif"/>
              </w:rPr>
              <w:t xml:space="preserve">по рассмотрению порядка организации и проведения процедуры </w:t>
            </w:r>
            <w:r w:rsidRPr="008F6019">
              <w:rPr>
                <w:rFonts w:ascii="PT Astra Serif" w:eastAsia="Times New Roman" w:hAnsi="PT Astra Serif"/>
                <w:color w:val="auto"/>
              </w:rPr>
              <w:t>свободного выбора модуля учебного курса родителями 3 классов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10 февраля </w:t>
            </w:r>
          </w:p>
          <w:p w:rsidR="00BF4808" w:rsidRPr="008F6019" w:rsidRDefault="008F601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Директор МБОУ ТСОШ</w:t>
            </w:r>
          </w:p>
        </w:tc>
      </w:tr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2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</w:rPr>
              <w:t>Информирование родителей (законных представителей) о графике проведения мероприятий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8F601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До 15 февраля 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Классные руководители</w:t>
            </w:r>
          </w:p>
          <w:p w:rsidR="005436C9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3-х классов</w:t>
            </w:r>
          </w:p>
        </w:tc>
      </w:tr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3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</w:rPr>
            </w:pPr>
            <w:r w:rsidRPr="008F6019">
              <w:rPr>
                <w:rFonts w:ascii="PT Astra Serif" w:eastAsia="Times New Roman" w:hAnsi="PT Astra Serif"/>
              </w:rPr>
              <w:t xml:space="preserve">Приглашение на родительские собрания представителей </w:t>
            </w:r>
            <w:r w:rsidRPr="008F6019">
              <w:rPr>
                <w:rFonts w:ascii="PT Astra Serif" w:eastAsia="Times New Roman" w:hAnsi="PT Astra Serif"/>
                <w:color w:val="auto"/>
                <w:szCs w:val="28"/>
              </w:rPr>
              <w:t>религиозных конфессий, осуществляющих свою деятельность на территории Ямало-Ненецкого автономного округа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8F601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До 28 февраля 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Заместитель директора </w:t>
            </w:r>
          </w:p>
          <w:p w:rsidR="005436C9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по УВР</w:t>
            </w:r>
          </w:p>
        </w:tc>
      </w:tr>
      <w:tr w:rsidR="00BF4808" w:rsidRPr="008F6019" w:rsidTr="00A9274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b/>
                <w:color w:val="auto"/>
              </w:rPr>
            </w:pPr>
            <w:r w:rsidRPr="008F6019">
              <w:rPr>
                <w:rFonts w:ascii="PT Astra Serif" w:eastAsia="Times New Roman" w:hAnsi="PT Astra Serif"/>
                <w:b/>
                <w:color w:val="auto"/>
              </w:rPr>
              <w:t>Основной этап</w:t>
            </w:r>
          </w:p>
        </w:tc>
      </w:tr>
      <w:tr w:rsidR="00BF4808" w:rsidRPr="008F6019" w:rsidTr="00A9274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8F6019">
              <w:rPr>
                <w:rFonts w:ascii="PT Astra Serif" w:eastAsia="Times New Roman" w:hAnsi="PT Astra Serif"/>
                <w:b/>
                <w:color w:val="auto"/>
                <w:sz w:val="20"/>
                <w:szCs w:val="20"/>
              </w:rPr>
              <w:t xml:space="preserve">Цель: </w:t>
            </w:r>
            <w:r w:rsidRPr="008F6019">
              <w:rPr>
                <w:rFonts w:ascii="PT Astra Serif" w:eastAsia="Times New Roman" w:hAnsi="PT Astra Serif"/>
                <w:color w:val="auto"/>
                <w:sz w:val="20"/>
                <w:szCs w:val="20"/>
              </w:rPr>
              <w:t>и</w:t>
            </w:r>
            <w:r w:rsidRPr="008F6019">
              <w:rPr>
                <w:rFonts w:ascii="PT Astra Serif" w:eastAsia="Times New Roman" w:hAnsi="PT Astra Serif"/>
                <w:sz w:val="20"/>
                <w:szCs w:val="20"/>
              </w:rPr>
              <w:t>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</w:t>
            </w:r>
          </w:p>
          <w:p w:rsidR="00BF4808" w:rsidRPr="008F6019" w:rsidRDefault="00BF4808" w:rsidP="00A9274B">
            <w:pPr>
              <w:rPr>
                <w:rFonts w:ascii="PT Astra Serif" w:eastAsia="Times New Roman" w:hAnsi="PT Astra Serif"/>
                <w:b/>
                <w:color w:val="auto"/>
                <w:sz w:val="20"/>
                <w:szCs w:val="20"/>
              </w:rPr>
            </w:pPr>
          </w:p>
        </w:tc>
      </w:tr>
      <w:tr w:rsidR="00BF4808" w:rsidRPr="008F6019" w:rsidTr="00A9274B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4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</w:rPr>
              <w:t>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16 – 28 февраля </w:t>
            </w:r>
          </w:p>
          <w:p w:rsidR="00BF4808" w:rsidRPr="008F6019" w:rsidRDefault="008F601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Заместитель директора </w:t>
            </w:r>
          </w:p>
          <w:p w:rsidR="00BF4808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по УВР</w:t>
            </w:r>
          </w:p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Классные руководители</w:t>
            </w:r>
          </w:p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3-х классов</w:t>
            </w:r>
          </w:p>
        </w:tc>
      </w:tr>
      <w:tr w:rsidR="00BF4808" w:rsidRPr="008F6019" w:rsidTr="00A9274B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</w:rPr>
              <w:t>-</w:t>
            </w:r>
            <w:r w:rsidR="00630EF5" w:rsidRPr="008F6019">
              <w:rPr>
                <w:rFonts w:ascii="PT Astra Serif" w:eastAsia="Times New Roman" w:hAnsi="PT Astra Serif"/>
              </w:rPr>
              <w:t xml:space="preserve"> </w:t>
            </w:r>
            <w:r w:rsidRPr="008F6019">
              <w:rPr>
                <w:rFonts w:ascii="PT Astra Serif" w:eastAsia="Times New Roman" w:hAnsi="PT Astra Serif"/>
                <w:color w:val="auto"/>
              </w:rPr>
              <w:t>размещение информации для родителей (законны</w:t>
            </w:r>
            <w:r w:rsidR="005436C9" w:rsidRPr="008F6019">
              <w:rPr>
                <w:rFonts w:ascii="PT Astra Serif" w:eastAsia="Times New Roman" w:hAnsi="PT Astra Serif"/>
                <w:color w:val="auto"/>
              </w:rPr>
              <w:t>х представителей) на официальном</w:t>
            </w:r>
            <w:r w:rsidRPr="008F6019">
              <w:rPr>
                <w:rFonts w:ascii="PT Astra Serif" w:eastAsia="Times New Roman" w:hAnsi="PT Astra Serif"/>
                <w:color w:val="auto"/>
              </w:rPr>
              <w:t xml:space="preserve"> са</w:t>
            </w:r>
            <w:r w:rsidR="005436C9" w:rsidRPr="008F6019">
              <w:rPr>
                <w:rFonts w:ascii="PT Astra Serif" w:eastAsia="Times New Roman" w:hAnsi="PT Astra Serif"/>
                <w:color w:val="auto"/>
              </w:rPr>
              <w:t>йте МБОУ ТСОШ</w:t>
            </w:r>
            <w:r w:rsidRPr="008F6019">
              <w:rPr>
                <w:rFonts w:ascii="PT Astra Serif" w:eastAsia="Times New Roman" w:hAnsi="PT Astra Serif"/>
                <w:color w:val="auto"/>
              </w:rPr>
              <w:t xml:space="preserve">, </w:t>
            </w:r>
            <w:r w:rsidRPr="008F6019">
              <w:rPr>
                <w:rFonts w:ascii="PT Astra Serif" w:hAnsi="PT Astra Serif"/>
                <w:color w:val="auto"/>
              </w:rPr>
              <w:t>посредством системы АИС «Сетевой город. Образование»</w:t>
            </w:r>
            <w:r w:rsidRPr="008F6019">
              <w:rPr>
                <w:rFonts w:ascii="PT Astra Serif" w:eastAsia="Times New Roman" w:hAnsi="PT Astra Serif"/>
                <w:color w:val="auto"/>
              </w:rPr>
              <w:t>:</w:t>
            </w:r>
          </w:p>
          <w:p w:rsidR="00BF4808" w:rsidRPr="008F6019" w:rsidRDefault="00041DEC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- о введении ОРКСЭ в 2020/2021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учебном году;</w:t>
            </w:r>
          </w:p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- о модулях учебного курса ОРКСЭ.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16 – 28 февраля </w:t>
            </w:r>
          </w:p>
          <w:p w:rsidR="00BF4808" w:rsidRPr="008F6019" w:rsidRDefault="008F601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Заместитель директора </w:t>
            </w:r>
          </w:p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по УВР</w:t>
            </w:r>
          </w:p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Классные руководители</w:t>
            </w:r>
          </w:p>
          <w:p w:rsidR="00BF4808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3-х классов</w:t>
            </w:r>
          </w:p>
        </w:tc>
      </w:tr>
      <w:tr w:rsidR="00BF4808" w:rsidRPr="008F6019" w:rsidTr="00A927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08" w:rsidRPr="008F6019" w:rsidRDefault="00BF4808" w:rsidP="00A9274B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- проведение недели открытых уроков в 4 классах с приглашением родителей обучающихся 3 классов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8F601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17 – 22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февраля </w:t>
            </w:r>
          </w:p>
          <w:p w:rsidR="00BF4808" w:rsidRPr="008F6019" w:rsidRDefault="008F601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Классные руководители 4-х классов</w:t>
            </w:r>
          </w:p>
        </w:tc>
      </w:tr>
      <w:tr w:rsidR="00BF4808" w:rsidRPr="008F6019" w:rsidTr="00A927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08" w:rsidRPr="008F6019" w:rsidRDefault="00BF4808" w:rsidP="00A9274B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-организация индивидуальных консультаций для родителей (законных представителей) по вопросам выбора модуля ОРКСЭ</w:t>
            </w:r>
            <w:r w:rsidRPr="008F6019">
              <w:rPr>
                <w:rFonts w:ascii="PT Astra Serif" w:eastAsia="Times New Roman" w:hAnsi="PT Astra Serif"/>
                <w:color w:val="auto"/>
              </w:rPr>
              <w:tab/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0159B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февраль-апрель  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Классные руководители</w:t>
            </w:r>
          </w:p>
          <w:p w:rsidR="00BF4808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3-х классов</w:t>
            </w:r>
          </w:p>
        </w:tc>
      </w:tr>
      <w:tr w:rsidR="00BF4808" w:rsidRPr="008F6019" w:rsidTr="00A927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08" w:rsidRPr="008F6019" w:rsidRDefault="00BF4808" w:rsidP="00A9274B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-</w:t>
            </w:r>
            <w:r w:rsidR="005436C9" w:rsidRPr="008F6019">
              <w:rPr>
                <w:rFonts w:ascii="PT Astra Serif" w:hAnsi="PT Astra Serif"/>
                <w:color w:val="auto"/>
              </w:rPr>
              <w:t>оформление выставок в школьной библиотеке</w:t>
            </w:r>
            <w:r w:rsidRPr="008F6019">
              <w:rPr>
                <w:rFonts w:ascii="PT Astra Serif" w:hAnsi="PT Astra Serif"/>
                <w:color w:val="auto"/>
              </w:rPr>
              <w:t xml:space="preserve"> для ознакомления родителей (законных представителей) с содержанием программы и учебников по каждому модулю ОРКСЭ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0159B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В течение 2020/2021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учебного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Педагог-библиотекарь</w:t>
            </w:r>
          </w:p>
        </w:tc>
      </w:tr>
      <w:tr w:rsidR="00BF4808" w:rsidRPr="008F6019" w:rsidTr="00A927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08" w:rsidRPr="008F6019" w:rsidRDefault="00BF4808" w:rsidP="00A9274B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5436C9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- проведение</w:t>
            </w:r>
            <w:r w:rsidR="005436C9" w:rsidRPr="008F6019">
              <w:rPr>
                <w:rFonts w:ascii="PT Astra Serif" w:eastAsia="Times New Roman" w:hAnsi="PT Astra Serif"/>
                <w:color w:val="auto"/>
              </w:rPr>
              <w:t xml:space="preserve"> общешкольного </w:t>
            </w:r>
            <w:r w:rsidRPr="008F6019">
              <w:rPr>
                <w:rFonts w:ascii="PT Astra Serif" w:eastAsia="Times New Roman" w:hAnsi="PT Astra Serif"/>
                <w:color w:val="auto"/>
              </w:rPr>
              <w:t xml:space="preserve"> </w:t>
            </w:r>
            <w:r w:rsidR="005436C9" w:rsidRPr="008F6019">
              <w:rPr>
                <w:rFonts w:ascii="PT Astra Serif" w:eastAsia="Times New Roman" w:hAnsi="PT Astra Serif"/>
                <w:color w:val="auto"/>
              </w:rPr>
              <w:t>родительского собрания</w:t>
            </w:r>
            <w:r w:rsidRPr="008F6019">
              <w:rPr>
                <w:rFonts w:ascii="PT Astra Serif" w:eastAsia="Times New Roman" w:hAnsi="PT Astra Serif"/>
                <w:color w:val="auto"/>
              </w:rPr>
              <w:t xml:space="preserve"> для родителей обучающихся 3 </w:t>
            </w:r>
            <w:r w:rsidRPr="008F6019">
              <w:rPr>
                <w:rFonts w:ascii="PT Astra Serif" w:eastAsia="Times New Roman" w:hAnsi="PT Astra Serif"/>
                <w:color w:val="auto"/>
              </w:rPr>
              <w:lastRenderedPageBreak/>
              <w:t xml:space="preserve">классов </w:t>
            </w:r>
            <w:r w:rsidRPr="008F6019">
              <w:rPr>
                <w:rFonts w:ascii="PT Astra Serif" w:hAnsi="PT Astra Serif"/>
                <w:color w:val="auto"/>
              </w:rPr>
              <w:t xml:space="preserve">теме: </w:t>
            </w:r>
            <w:proofErr w:type="gramStart"/>
            <w:r w:rsidRPr="008F6019">
              <w:rPr>
                <w:rFonts w:ascii="PT Astra Serif" w:hAnsi="PT Astra Serif"/>
                <w:color w:val="auto"/>
              </w:rPr>
              <w:t>«Духовно-нравственное развитие и воспитание обучающихся средствами учебного курса ОРКСЭ в рамках реализации ФГОС начального общего образования»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041DEC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lastRenderedPageBreak/>
              <w:t xml:space="preserve"> 26 февраля 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Заместитель директора </w:t>
            </w:r>
          </w:p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по УВР</w:t>
            </w:r>
          </w:p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lastRenderedPageBreak/>
              <w:t>Классные руководители</w:t>
            </w:r>
          </w:p>
          <w:p w:rsidR="00BF4808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3-х классов</w:t>
            </w:r>
          </w:p>
        </w:tc>
      </w:tr>
      <w:tr w:rsidR="00BF4808" w:rsidRPr="008F6019" w:rsidTr="005436C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lastRenderedPageBreak/>
              <w:t>5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Анкетирование </w:t>
            </w:r>
            <w:r w:rsidRPr="008F6019">
              <w:rPr>
                <w:rFonts w:ascii="PT Astra Serif" w:eastAsia="Times New Roman" w:hAnsi="PT Astra Serif"/>
              </w:rPr>
              <w:t>родителей (законных представителей) о выборе модуля ОРКСЭ для изучения несовершеннолетним обучающимся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041DEC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02 – 07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 марта </w:t>
            </w:r>
          </w:p>
          <w:p w:rsidR="00BF4808" w:rsidRPr="008F6019" w:rsidRDefault="00041DEC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Классные руководители</w:t>
            </w:r>
          </w:p>
          <w:p w:rsidR="00BF4808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3-х классов</w:t>
            </w:r>
          </w:p>
        </w:tc>
      </w:tr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6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Приём заявлений от родителей (законный представителей), о </w:t>
            </w:r>
            <w:r w:rsidRPr="008F6019">
              <w:rPr>
                <w:rFonts w:ascii="PT Astra Serif" w:eastAsia="Times New Roman" w:hAnsi="PT Astra Serif"/>
              </w:rPr>
              <w:t>выборе модуля учебного курса ОРКСЭ для изучения несовершеннолетним обучающимся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041DEC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До 07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марта </w:t>
            </w:r>
          </w:p>
          <w:p w:rsidR="00BF4808" w:rsidRPr="008F6019" w:rsidRDefault="00041DEC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Классные руководители</w:t>
            </w:r>
          </w:p>
          <w:p w:rsidR="00BF4808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3-х классов</w:t>
            </w:r>
          </w:p>
        </w:tc>
      </w:tr>
      <w:tr w:rsidR="00BF4808" w:rsidRPr="008F6019" w:rsidTr="00A9274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b/>
                <w:sz w:val="28"/>
                <w:szCs w:val="28"/>
              </w:rPr>
              <w:t>Заключительный этап</w:t>
            </w:r>
            <w:r w:rsidRPr="008F601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</w:tr>
      <w:tr w:rsidR="00BF4808" w:rsidRPr="008F6019" w:rsidTr="00A9274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A9274B">
            <w:pPr>
              <w:rPr>
                <w:rFonts w:ascii="PT Astra Serif" w:eastAsia="Times New Roman" w:hAnsi="PT Astra Serif"/>
                <w:color w:val="auto"/>
                <w:sz w:val="20"/>
                <w:szCs w:val="20"/>
              </w:rPr>
            </w:pPr>
            <w:r w:rsidRPr="008F6019">
              <w:rPr>
                <w:rFonts w:ascii="PT Astra Serif" w:eastAsia="Times New Roman" w:hAnsi="PT Astra Serif"/>
                <w:b/>
                <w:sz w:val="20"/>
                <w:szCs w:val="20"/>
              </w:rPr>
              <w:t>Цель:</w:t>
            </w:r>
            <w:r w:rsidRPr="008F6019">
              <w:rPr>
                <w:rFonts w:ascii="PT Astra Serif" w:eastAsia="Times New Roman" w:hAnsi="PT Astra Serif"/>
                <w:sz w:val="20"/>
                <w:szCs w:val="20"/>
              </w:rPr>
              <w:t xml:space="preserve"> подведение итогов выбора, обобщение информации</w:t>
            </w:r>
          </w:p>
        </w:tc>
      </w:tr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7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BF4808" w:rsidP="005436C9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Обобщение результатов </w:t>
            </w:r>
            <w:r w:rsidRPr="008F6019">
              <w:rPr>
                <w:rFonts w:ascii="PT Astra Serif" w:eastAsia="Times New Roman" w:hAnsi="PT Astra Serif"/>
              </w:rPr>
              <w:t>выбора (анкетирования), направление информации</w:t>
            </w:r>
            <w:r w:rsidRPr="008F6019">
              <w:rPr>
                <w:rFonts w:ascii="PT Astra Serif" w:eastAsia="Times New Roman" w:hAnsi="PT Astra Serif"/>
                <w:color w:val="auto"/>
              </w:rPr>
              <w:t xml:space="preserve"> </w:t>
            </w:r>
            <w:proofErr w:type="gramStart"/>
            <w:r w:rsidRPr="008F6019">
              <w:rPr>
                <w:rFonts w:ascii="PT Astra Serif" w:eastAsia="Times New Roman" w:hAnsi="PT Astra Serif"/>
                <w:color w:val="auto"/>
              </w:rPr>
              <w:t>в</w:t>
            </w:r>
            <w:proofErr w:type="gramEnd"/>
            <w:r w:rsidRPr="008F6019">
              <w:rPr>
                <w:rFonts w:ascii="PT Astra Serif" w:eastAsia="Times New Roman" w:hAnsi="PT Astra Serif"/>
                <w:color w:val="auto"/>
              </w:rPr>
              <w:t xml:space="preserve"> </w:t>
            </w:r>
          </w:p>
          <w:p w:rsidR="005436C9" w:rsidRPr="008F6019" w:rsidRDefault="005436C9" w:rsidP="005436C9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Департамент образования Администрации Тазовского района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08" w:rsidRPr="008F6019" w:rsidRDefault="00041DEC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До  10 марта 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Заместитель директора </w:t>
            </w:r>
          </w:p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по УВР</w:t>
            </w:r>
          </w:p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</w:p>
        </w:tc>
      </w:tr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8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Формирование предварительной заявки на приобре</w:t>
            </w:r>
            <w:r w:rsidR="00041DEC">
              <w:rPr>
                <w:rFonts w:ascii="PT Astra Serif" w:eastAsia="Times New Roman" w:hAnsi="PT Astra Serif"/>
                <w:color w:val="auto"/>
              </w:rPr>
              <w:t>тение учебной литературы на 2020-2021</w:t>
            </w:r>
            <w:r w:rsidR="005436C9" w:rsidRPr="008F6019">
              <w:rPr>
                <w:rFonts w:ascii="PT Astra Serif" w:eastAsia="Times New Roman" w:hAnsi="PT Astra Serif"/>
                <w:color w:val="auto"/>
              </w:rPr>
              <w:t xml:space="preserve"> учебный </w:t>
            </w:r>
            <w:r w:rsidRPr="008F6019">
              <w:rPr>
                <w:rFonts w:ascii="PT Astra Serif" w:eastAsia="Times New Roman" w:hAnsi="PT Astra Serif"/>
                <w:color w:val="auto"/>
              </w:rPr>
              <w:t xml:space="preserve">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По</w:t>
            </w:r>
            <w:r w:rsidR="00041DEC">
              <w:rPr>
                <w:rFonts w:ascii="PT Astra Serif" w:eastAsia="Times New Roman" w:hAnsi="PT Astra Serif"/>
                <w:color w:val="auto"/>
              </w:rPr>
              <w:t xml:space="preserve"> необходимости, до 20 марта 2020</w:t>
            </w:r>
            <w:r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Заместитель директора </w:t>
            </w:r>
          </w:p>
          <w:p w:rsidR="005436C9" w:rsidRPr="008F6019" w:rsidRDefault="005436C9" w:rsidP="005436C9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по УВР</w:t>
            </w:r>
          </w:p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Педагог-библиотекарь</w:t>
            </w:r>
          </w:p>
        </w:tc>
      </w:tr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5436C9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9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Приобретение учебной ли</w:t>
            </w:r>
            <w:r w:rsidR="005436C9" w:rsidRPr="008F6019">
              <w:rPr>
                <w:rFonts w:ascii="PT Astra Serif" w:eastAsia="Times New Roman" w:hAnsi="PT Astra Serif"/>
                <w:color w:val="auto"/>
              </w:rPr>
              <w:t xml:space="preserve">тературы для обучающихся на 2018-2019 </w:t>
            </w:r>
            <w:r w:rsidRPr="008F6019">
              <w:rPr>
                <w:rFonts w:ascii="PT Astra Serif" w:eastAsia="Times New Roman" w:hAnsi="PT Astra Serif"/>
                <w:color w:val="auto"/>
              </w:rPr>
              <w:t xml:space="preserve"> год в соответствии с выбором родителей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По необходимости, до 01.09.20</w:t>
            </w:r>
            <w:r w:rsidR="00041DEC">
              <w:rPr>
                <w:rFonts w:ascii="PT Astra Serif" w:eastAsia="Times New Roman" w:hAnsi="PT Astra Serif"/>
                <w:color w:val="auto"/>
              </w:rPr>
              <w:t>20</w:t>
            </w:r>
            <w:r w:rsidR="00042A1D">
              <w:rPr>
                <w:rFonts w:ascii="PT Astra Serif" w:eastAsia="Times New Roman" w:hAnsi="PT Astra Serif"/>
                <w:color w:val="auto"/>
              </w:rPr>
              <w:t xml:space="preserve"> г</w:t>
            </w:r>
            <w:r w:rsidR="00041DEC">
              <w:rPr>
                <w:rFonts w:ascii="PT Astra Serif" w:eastAsia="Times New Roman" w:hAnsi="PT Astra Serif"/>
                <w:color w:val="auto"/>
              </w:rPr>
              <w:t>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630EF5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Директор МБОУ ТСОШ</w:t>
            </w:r>
          </w:p>
        </w:tc>
      </w:tr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C62C3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hAnsi="PT Astra Serif"/>
                <w:color w:val="auto"/>
                <w:szCs w:val="28"/>
              </w:rPr>
              <w:t xml:space="preserve">Формирование уточнённой информацию о реализации комплексного курса «Основы религиозных культур и светской этики» в </w:t>
            </w:r>
            <w:r w:rsidR="00630EF5" w:rsidRPr="008F6019">
              <w:rPr>
                <w:rFonts w:ascii="PT Astra Serif" w:hAnsi="PT Astra Serif"/>
                <w:color w:val="auto"/>
                <w:szCs w:val="28"/>
              </w:rPr>
              <w:t>МБОУ ТСОШ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041DEC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01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октября </w:t>
            </w:r>
          </w:p>
          <w:p w:rsidR="00BF4808" w:rsidRPr="008F6019" w:rsidRDefault="00041DEC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F5" w:rsidRPr="008F6019" w:rsidRDefault="00630EF5" w:rsidP="00630EF5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Заместитель директора </w:t>
            </w:r>
          </w:p>
          <w:p w:rsidR="00630EF5" w:rsidRPr="008F6019" w:rsidRDefault="00630EF5" w:rsidP="00630EF5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по УВР</w:t>
            </w:r>
          </w:p>
          <w:p w:rsidR="00BF4808" w:rsidRPr="008F6019" w:rsidRDefault="00BF4808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</w:p>
        </w:tc>
      </w:tr>
      <w:tr w:rsidR="00BF4808" w:rsidRPr="008F6019" w:rsidTr="00A9274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C62C3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11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BF4808" w:rsidP="00A9274B">
            <w:pPr>
              <w:jc w:val="both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 xml:space="preserve">Участие в Мониторинге </w:t>
            </w:r>
            <w:r w:rsidRPr="008F6019">
              <w:rPr>
                <w:rFonts w:ascii="PT Astra Serif" w:hAnsi="PT Astra Serif"/>
                <w:color w:val="auto"/>
              </w:rPr>
              <w:t>реализации учебного курса «Основы религиозных культур и светской этики» по</w:t>
            </w:r>
            <w:r w:rsidRPr="008F6019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  <w:r w:rsidRPr="008F6019">
              <w:rPr>
                <w:rFonts w:ascii="PT Astra Serif" w:hAnsi="PT Astra Serif"/>
                <w:color w:val="auto"/>
                <w:szCs w:val="28"/>
              </w:rPr>
              <w:t xml:space="preserve">запросу ФГАОУ ДПО «Академия повышения квалификации и профессиональной переподготовки работников образования» </w:t>
            </w:r>
            <w:r w:rsidRPr="008F6019">
              <w:rPr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041DEC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До 25 мая 2020г;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</w:t>
            </w:r>
            <w:r w:rsidR="00BC62C3">
              <w:rPr>
                <w:rFonts w:ascii="PT Astra Serif" w:eastAsia="Times New Roman" w:hAnsi="PT Astra Serif"/>
                <w:color w:val="auto"/>
              </w:rPr>
              <w:t>до 11октября 2020</w:t>
            </w:r>
            <w:r w:rsidR="00BF4808" w:rsidRPr="008F6019">
              <w:rPr>
                <w:rFonts w:ascii="PT Astra Serif" w:eastAsia="Times New Roman" w:hAnsi="PT Astra Serif"/>
                <w:color w:val="auto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08" w:rsidRPr="008F6019" w:rsidRDefault="00630EF5" w:rsidP="00A9274B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8F6019">
              <w:rPr>
                <w:rFonts w:ascii="PT Astra Serif" w:eastAsia="Times New Roman" w:hAnsi="PT Astra Serif"/>
                <w:color w:val="auto"/>
              </w:rPr>
              <w:t>Директор МБОУ ТСОШ</w:t>
            </w:r>
          </w:p>
        </w:tc>
      </w:tr>
    </w:tbl>
    <w:p w:rsidR="00BF4808" w:rsidRPr="008F6019" w:rsidRDefault="00BF4808" w:rsidP="00BF4808">
      <w:pPr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:rsidR="00BF4808" w:rsidRPr="008F6019" w:rsidRDefault="00BF4808" w:rsidP="00BF4808">
      <w:pPr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:rsidR="00BF4808" w:rsidRPr="008F6019" w:rsidRDefault="00BF4808" w:rsidP="00BF4808">
      <w:pPr>
        <w:ind w:firstLine="709"/>
        <w:jc w:val="center"/>
        <w:rPr>
          <w:rFonts w:ascii="PT Astra Serif" w:eastAsia="Calibri" w:hAnsi="PT Astra Serif" w:cs="Times New Roman"/>
          <w:color w:val="auto"/>
          <w:sz w:val="22"/>
          <w:szCs w:val="22"/>
          <w:lang w:eastAsia="en-US"/>
        </w:rPr>
      </w:pPr>
    </w:p>
    <w:p w:rsidR="00BF4808" w:rsidRPr="008F6019" w:rsidRDefault="00BF4808" w:rsidP="00BF4808">
      <w:pPr>
        <w:pStyle w:val="26"/>
        <w:shd w:val="clear" w:color="auto" w:fill="auto"/>
        <w:spacing w:before="0" w:line="250" w:lineRule="exact"/>
        <w:ind w:firstLine="1134"/>
        <w:rPr>
          <w:rFonts w:ascii="PT Astra Serif" w:hAnsi="PT Astra Serif"/>
          <w:color w:val="000000" w:themeColor="text1"/>
        </w:rPr>
      </w:pPr>
    </w:p>
    <w:p w:rsidR="00A7392D" w:rsidRPr="008F6019" w:rsidRDefault="00A7392D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7392D" w:rsidRPr="008F6019" w:rsidRDefault="00A7392D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7392D" w:rsidRPr="008F6019" w:rsidRDefault="00A7392D" w:rsidP="00A7392D">
      <w:pPr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A7392D" w:rsidRPr="008F6019" w:rsidRDefault="00A7392D" w:rsidP="00A7392D">
      <w:pPr>
        <w:spacing w:after="200" w:line="276" w:lineRule="auto"/>
        <w:rPr>
          <w:rFonts w:ascii="PT Astra Serif" w:eastAsia="Times New Roman" w:hAnsi="PT Astra Serif" w:cs="Times New Roman"/>
          <w:color w:val="auto"/>
          <w:sz w:val="22"/>
          <w:szCs w:val="22"/>
        </w:rPr>
      </w:pPr>
    </w:p>
    <w:sectPr w:rsidR="00A7392D" w:rsidRPr="008F6019" w:rsidSect="008B00E4">
      <w:type w:val="continuous"/>
      <w:pgSz w:w="11905" w:h="16837"/>
      <w:pgMar w:top="992" w:right="567" w:bottom="79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90" w:rsidRDefault="00D41690" w:rsidP="00B1376F">
      <w:r>
        <w:separator/>
      </w:r>
    </w:p>
  </w:endnote>
  <w:endnote w:type="continuationSeparator" w:id="0">
    <w:p w:rsidR="00D41690" w:rsidRDefault="00D41690" w:rsidP="00B1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90" w:rsidRDefault="00D41690"/>
  </w:footnote>
  <w:footnote w:type="continuationSeparator" w:id="0">
    <w:p w:rsidR="00D41690" w:rsidRDefault="00D416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BB5"/>
    <w:multiLevelType w:val="multilevel"/>
    <w:tmpl w:val="8A2C38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C095A1D"/>
    <w:multiLevelType w:val="multilevel"/>
    <w:tmpl w:val="433E35D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00D"/>
    <w:rsid w:val="00013438"/>
    <w:rsid w:val="0002313A"/>
    <w:rsid w:val="00040A1F"/>
    <w:rsid w:val="00040C3A"/>
    <w:rsid w:val="00041DEC"/>
    <w:rsid w:val="00042A1D"/>
    <w:rsid w:val="0006077B"/>
    <w:rsid w:val="00091496"/>
    <w:rsid w:val="000A02DB"/>
    <w:rsid w:val="000A0AD3"/>
    <w:rsid w:val="000B02D7"/>
    <w:rsid w:val="000B4465"/>
    <w:rsid w:val="000C4325"/>
    <w:rsid w:val="000C6F77"/>
    <w:rsid w:val="000D75F8"/>
    <w:rsid w:val="000D783D"/>
    <w:rsid w:val="000F3F4B"/>
    <w:rsid w:val="000F4B92"/>
    <w:rsid w:val="000F63B0"/>
    <w:rsid w:val="001010BB"/>
    <w:rsid w:val="00105F5E"/>
    <w:rsid w:val="00125BEC"/>
    <w:rsid w:val="00132CE6"/>
    <w:rsid w:val="001371E3"/>
    <w:rsid w:val="00174F44"/>
    <w:rsid w:val="00197A54"/>
    <w:rsid w:val="001A7F6E"/>
    <w:rsid w:val="001C18D1"/>
    <w:rsid w:val="001E1FED"/>
    <w:rsid w:val="001F1EDF"/>
    <w:rsid w:val="002103C7"/>
    <w:rsid w:val="00212A78"/>
    <w:rsid w:val="00214C9E"/>
    <w:rsid w:val="00215AFF"/>
    <w:rsid w:val="0026001C"/>
    <w:rsid w:val="00261C32"/>
    <w:rsid w:val="002742F4"/>
    <w:rsid w:val="00290EEC"/>
    <w:rsid w:val="00292B13"/>
    <w:rsid w:val="00296909"/>
    <w:rsid w:val="002A3F7B"/>
    <w:rsid w:val="002A5AB3"/>
    <w:rsid w:val="002B1FDC"/>
    <w:rsid w:val="002B2287"/>
    <w:rsid w:val="002B3BA5"/>
    <w:rsid w:val="002B3C6D"/>
    <w:rsid w:val="002C20DA"/>
    <w:rsid w:val="002C3930"/>
    <w:rsid w:val="002E287C"/>
    <w:rsid w:val="00305D47"/>
    <w:rsid w:val="00333D1A"/>
    <w:rsid w:val="003463F8"/>
    <w:rsid w:val="00346F37"/>
    <w:rsid w:val="00363E05"/>
    <w:rsid w:val="003772EB"/>
    <w:rsid w:val="00384928"/>
    <w:rsid w:val="00384EA4"/>
    <w:rsid w:val="003A4D76"/>
    <w:rsid w:val="003A5D65"/>
    <w:rsid w:val="003E10BD"/>
    <w:rsid w:val="003F5683"/>
    <w:rsid w:val="004100F2"/>
    <w:rsid w:val="00427078"/>
    <w:rsid w:val="004321EF"/>
    <w:rsid w:val="00435A5B"/>
    <w:rsid w:val="004473A8"/>
    <w:rsid w:val="00447413"/>
    <w:rsid w:val="00455F02"/>
    <w:rsid w:val="00460E13"/>
    <w:rsid w:val="00470360"/>
    <w:rsid w:val="00482ED9"/>
    <w:rsid w:val="00497F5B"/>
    <w:rsid w:val="004A4040"/>
    <w:rsid w:val="004C23EC"/>
    <w:rsid w:val="004C5E94"/>
    <w:rsid w:val="004D4C39"/>
    <w:rsid w:val="004E200D"/>
    <w:rsid w:val="0050159B"/>
    <w:rsid w:val="00507840"/>
    <w:rsid w:val="0053195D"/>
    <w:rsid w:val="0054225B"/>
    <w:rsid w:val="005436C9"/>
    <w:rsid w:val="00545E5D"/>
    <w:rsid w:val="0055087B"/>
    <w:rsid w:val="00553EA0"/>
    <w:rsid w:val="0056336E"/>
    <w:rsid w:val="00573C93"/>
    <w:rsid w:val="00582697"/>
    <w:rsid w:val="00593A9D"/>
    <w:rsid w:val="00606945"/>
    <w:rsid w:val="00607379"/>
    <w:rsid w:val="00607452"/>
    <w:rsid w:val="00607E93"/>
    <w:rsid w:val="006255CF"/>
    <w:rsid w:val="00630EF5"/>
    <w:rsid w:val="00631BCF"/>
    <w:rsid w:val="00636562"/>
    <w:rsid w:val="00652480"/>
    <w:rsid w:val="0066113A"/>
    <w:rsid w:val="006D59A7"/>
    <w:rsid w:val="006E1385"/>
    <w:rsid w:val="006E2F94"/>
    <w:rsid w:val="006E5BE9"/>
    <w:rsid w:val="006F5CE0"/>
    <w:rsid w:val="00701AFD"/>
    <w:rsid w:val="0070769E"/>
    <w:rsid w:val="00711BA6"/>
    <w:rsid w:val="0072367D"/>
    <w:rsid w:val="00762D15"/>
    <w:rsid w:val="00770F4D"/>
    <w:rsid w:val="007849B2"/>
    <w:rsid w:val="007953CB"/>
    <w:rsid w:val="007A669D"/>
    <w:rsid w:val="007C4844"/>
    <w:rsid w:val="007E29FA"/>
    <w:rsid w:val="007E796A"/>
    <w:rsid w:val="008059ED"/>
    <w:rsid w:val="008439C0"/>
    <w:rsid w:val="00846CD6"/>
    <w:rsid w:val="0085556E"/>
    <w:rsid w:val="00890592"/>
    <w:rsid w:val="00897E7A"/>
    <w:rsid w:val="008A21D1"/>
    <w:rsid w:val="008A24AC"/>
    <w:rsid w:val="008A33F2"/>
    <w:rsid w:val="008A5840"/>
    <w:rsid w:val="008B00E4"/>
    <w:rsid w:val="008B35E2"/>
    <w:rsid w:val="008E0424"/>
    <w:rsid w:val="008F6019"/>
    <w:rsid w:val="008F75F9"/>
    <w:rsid w:val="008F7C63"/>
    <w:rsid w:val="009304AD"/>
    <w:rsid w:val="00933E46"/>
    <w:rsid w:val="00936A49"/>
    <w:rsid w:val="009738F0"/>
    <w:rsid w:val="009804C4"/>
    <w:rsid w:val="009809ED"/>
    <w:rsid w:val="00984850"/>
    <w:rsid w:val="009B1C5A"/>
    <w:rsid w:val="009C454F"/>
    <w:rsid w:val="009E77BD"/>
    <w:rsid w:val="00A011AE"/>
    <w:rsid w:val="00A1213C"/>
    <w:rsid w:val="00A26D7A"/>
    <w:rsid w:val="00A42A9A"/>
    <w:rsid w:val="00A45EEE"/>
    <w:rsid w:val="00A54AE0"/>
    <w:rsid w:val="00A65635"/>
    <w:rsid w:val="00A7094E"/>
    <w:rsid w:val="00A70BFA"/>
    <w:rsid w:val="00A7392D"/>
    <w:rsid w:val="00A73A7A"/>
    <w:rsid w:val="00A74C1B"/>
    <w:rsid w:val="00A74E50"/>
    <w:rsid w:val="00A82AFB"/>
    <w:rsid w:val="00A97B00"/>
    <w:rsid w:val="00AA1AB5"/>
    <w:rsid w:val="00AD57D4"/>
    <w:rsid w:val="00AE4A33"/>
    <w:rsid w:val="00AE756B"/>
    <w:rsid w:val="00AF7FDA"/>
    <w:rsid w:val="00B0404D"/>
    <w:rsid w:val="00B1376F"/>
    <w:rsid w:val="00B27760"/>
    <w:rsid w:val="00B652AD"/>
    <w:rsid w:val="00B93B8F"/>
    <w:rsid w:val="00BB0741"/>
    <w:rsid w:val="00BB3893"/>
    <w:rsid w:val="00BB6388"/>
    <w:rsid w:val="00BC0B63"/>
    <w:rsid w:val="00BC62C3"/>
    <w:rsid w:val="00BD6A5F"/>
    <w:rsid w:val="00BE3529"/>
    <w:rsid w:val="00BF2FBC"/>
    <w:rsid w:val="00BF4808"/>
    <w:rsid w:val="00C069DA"/>
    <w:rsid w:val="00C13727"/>
    <w:rsid w:val="00C23101"/>
    <w:rsid w:val="00C552FF"/>
    <w:rsid w:val="00C60D29"/>
    <w:rsid w:val="00C752F6"/>
    <w:rsid w:val="00C905D0"/>
    <w:rsid w:val="00C924F0"/>
    <w:rsid w:val="00CA25CA"/>
    <w:rsid w:val="00CC0DCB"/>
    <w:rsid w:val="00CD62D1"/>
    <w:rsid w:val="00CD68D6"/>
    <w:rsid w:val="00CD6D85"/>
    <w:rsid w:val="00CE0212"/>
    <w:rsid w:val="00CE226C"/>
    <w:rsid w:val="00CF3418"/>
    <w:rsid w:val="00D00AF2"/>
    <w:rsid w:val="00D076A1"/>
    <w:rsid w:val="00D10631"/>
    <w:rsid w:val="00D4034C"/>
    <w:rsid w:val="00D41690"/>
    <w:rsid w:val="00D41DAA"/>
    <w:rsid w:val="00D75384"/>
    <w:rsid w:val="00D86F5B"/>
    <w:rsid w:val="00D921E8"/>
    <w:rsid w:val="00D96065"/>
    <w:rsid w:val="00DB4C95"/>
    <w:rsid w:val="00DC26CE"/>
    <w:rsid w:val="00DC2CC9"/>
    <w:rsid w:val="00DC6E50"/>
    <w:rsid w:val="00DE65FF"/>
    <w:rsid w:val="00DF76C3"/>
    <w:rsid w:val="00E0747A"/>
    <w:rsid w:val="00E123E7"/>
    <w:rsid w:val="00E15F19"/>
    <w:rsid w:val="00E15FDF"/>
    <w:rsid w:val="00E17926"/>
    <w:rsid w:val="00E21A4C"/>
    <w:rsid w:val="00E22FBD"/>
    <w:rsid w:val="00E45E5B"/>
    <w:rsid w:val="00E470F7"/>
    <w:rsid w:val="00E5779D"/>
    <w:rsid w:val="00E835A5"/>
    <w:rsid w:val="00E97438"/>
    <w:rsid w:val="00EB00AF"/>
    <w:rsid w:val="00EC010D"/>
    <w:rsid w:val="00ED2FDC"/>
    <w:rsid w:val="00EE1C23"/>
    <w:rsid w:val="00EE5699"/>
    <w:rsid w:val="00EE5823"/>
    <w:rsid w:val="00F11150"/>
    <w:rsid w:val="00F21F29"/>
    <w:rsid w:val="00F263B5"/>
    <w:rsid w:val="00F276B5"/>
    <w:rsid w:val="00F54436"/>
    <w:rsid w:val="00F57ECE"/>
    <w:rsid w:val="00FA69DB"/>
    <w:rsid w:val="00FD1B9D"/>
    <w:rsid w:val="00FD6567"/>
    <w:rsid w:val="00FD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paragraph" w:styleId="2">
    <w:name w:val="heading 2"/>
    <w:basedOn w:val="a"/>
    <w:link w:val="20"/>
    <w:uiPriority w:val="9"/>
    <w:qFormat/>
    <w:rsid w:val="00A82A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">
    <w:name w:val="Заголовок №2"/>
    <w:basedOn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4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_"/>
    <w:basedOn w:val="a0"/>
    <w:link w:val="26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 (2)"/>
    <w:basedOn w:val="25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2">
    <w:name w:val="Заголовок №2"/>
    <w:basedOn w:val="a"/>
    <w:link w:val="21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6">
    <w:name w:val="Основной текст (2)"/>
    <w:basedOn w:val="a"/>
    <w:link w:val="25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8">
    <w:name w:val="Body Text Indent 2"/>
    <w:basedOn w:val="a"/>
    <w:link w:val="29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0">
    <w:name w:val="Body Text Indent 3"/>
    <w:basedOn w:val="a"/>
    <w:link w:val="31"/>
    <w:rsid w:val="00C60D29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60D2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2A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 Spacing"/>
    <w:uiPriority w:val="1"/>
    <w:qFormat/>
    <w:rsid w:val="00A82AFB"/>
    <w:rPr>
      <w:rFonts w:ascii="Calibri" w:eastAsia="Times New Roman" w:hAnsi="Calibri" w:cs="Times New Roman"/>
      <w:sz w:val="22"/>
      <w:szCs w:val="22"/>
    </w:rPr>
  </w:style>
  <w:style w:type="table" w:styleId="ad">
    <w:name w:val="Table Grid"/>
    <w:basedOn w:val="a1"/>
    <w:uiPriority w:val="59"/>
    <w:rsid w:val="00A7392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paragraph" w:styleId="2">
    <w:name w:val="heading 2"/>
    <w:basedOn w:val="a"/>
    <w:link w:val="20"/>
    <w:uiPriority w:val="9"/>
    <w:qFormat/>
    <w:rsid w:val="00A82A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3">
    <w:name w:val="Заголовок №2"/>
    <w:basedOn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4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_"/>
    <w:basedOn w:val="a0"/>
    <w:link w:val="26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 (2)"/>
    <w:basedOn w:val="25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2">
    <w:name w:val="Заголовок №2"/>
    <w:basedOn w:val="a"/>
    <w:link w:val="21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6">
    <w:name w:val="Основной текст (2)"/>
    <w:basedOn w:val="a"/>
    <w:link w:val="25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8">
    <w:name w:val="Body Text Indent 2"/>
    <w:basedOn w:val="a"/>
    <w:link w:val="29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0">
    <w:name w:val="Body Text Indent 3"/>
    <w:basedOn w:val="a"/>
    <w:link w:val="31"/>
    <w:rsid w:val="00C60D29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60D2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2A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 Spacing"/>
    <w:uiPriority w:val="1"/>
    <w:qFormat/>
    <w:rsid w:val="00A82AFB"/>
    <w:rPr>
      <w:rFonts w:ascii="Calibri" w:eastAsia="Times New Roman" w:hAnsi="Calibri" w:cs="Times New Roman"/>
      <w:sz w:val="22"/>
      <w:szCs w:val="22"/>
    </w:rPr>
  </w:style>
  <w:style w:type="table" w:styleId="ad">
    <w:name w:val="Table Grid"/>
    <w:basedOn w:val="a1"/>
    <w:uiPriority w:val="59"/>
    <w:rsid w:val="00A7392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276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admin</cp:lastModifiedBy>
  <cp:revision>15</cp:revision>
  <cp:lastPrinted>2020-02-10T10:46:00Z</cp:lastPrinted>
  <dcterms:created xsi:type="dcterms:W3CDTF">2018-01-10T07:50:00Z</dcterms:created>
  <dcterms:modified xsi:type="dcterms:W3CDTF">2020-02-10T11:40:00Z</dcterms:modified>
</cp:coreProperties>
</file>